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91" w:rsidRDefault="006B0491" w:rsidP="0013059B">
      <w:pPr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pt;visibility:visible">
            <v:imagedata r:id="rId7" o:title=""/>
          </v:shape>
        </w:pict>
      </w:r>
    </w:p>
    <w:p w:rsidR="006B0491" w:rsidRPr="001135E1" w:rsidRDefault="006B0491" w:rsidP="00A23A8B">
      <w:pPr>
        <w:spacing w:after="0" w:line="240" w:lineRule="auto"/>
        <w:jc w:val="center"/>
        <w:rPr>
          <w:rFonts w:ascii="Times New Roman" w:hAnsi="Times New Roman"/>
          <w:b/>
        </w:rPr>
      </w:pPr>
      <w:r w:rsidRPr="001135E1">
        <w:rPr>
          <w:rFonts w:ascii="Times New Roman" w:hAnsi="Times New Roman"/>
          <w:b/>
        </w:rPr>
        <w:t xml:space="preserve">СЕЛЬСКОЕ ПОСЕЛЕНИЕ </w:t>
      </w:r>
      <w:r>
        <w:rPr>
          <w:rFonts w:ascii="Times New Roman" w:hAnsi="Times New Roman"/>
          <w:b/>
        </w:rPr>
        <w:t>КАЗЫМ</w:t>
      </w:r>
    </w:p>
    <w:p w:rsidR="006B0491" w:rsidRPr="001135E1" w:rsidRDefault="006B0491" w:rsidP="00A23A8B">
      <w:pPr>
        <w:spacing w:after="0" w:line="240" w:lineRule="auto"/>
        <w:jc w:val="center"/>
        <w:rPr>
          <w:rFonts w:ascii="Times New Roman" w:hAnsi="Times New Roman"/>
          <w:b/>
        </w:rPr>
      </w:pPr>
      <w:r w:rsidRPr="001135E1">
        <w:rPr>
          <w:rFonts w:ascii="Times New Roman" w:hAnsi="Times New Roman"/>
          <w:b/>
        </w:rPr>
        <w:t>БЕЛОЯРСКИЙ РАЙОН</w:t>
      </w:r>
    </w:p>
    <w:p w:rsidR="006B0491" w:rsidRPr="0013059B" w:rsidRDefault="006B0491" w:rsidP="00542A63">
      <w:pPr>
        <w:pStyle w:val="Heading3"/>
        <w:ind w:left="708" w:firstLine="708"/>
        <w:rPr>
          <w:sz w:val="20"/>
        </w:rPr>
      </w:pPr>
      <w:r w:rsidRPr="0013059B">
        <w:rPr>
          <w:sz w:val="20"/>
        </w:rPr>
        <w:t>ХАНТЫ-МАНСИЙСКИЙ АВТОНОМНЫЙ ОКРУГ – ЮГРА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B0491" w:rsidRPr="0013059B" w:rsidRDefault="006B0491" w:rsidP="0013059B">
      <w:pPr>
        <w:pStyle w:val="Heading2"/>
        <w:rPr>
          <w:sz w:val="22"/>
        </w:rPr>
      </w:pP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>
        <w:rPr>
          <w:sz w:val="22"/>
        </w:rPr>
        <w:t xml:space="preserve">              </w:t>
      </w:r>
    </w:p>
    <w:p w:rsidR="006B0491" w:rsidRPr="0013059B" w:rsidRDefault="006B0491" w:rsidP="00A23A8B">
      <w:pPr>
        <w:spacing w:after="0" w:line="240" w:lineRule="auto"/>
        <w:jc w:val="center"/>
        <w:rPr>
          <w:b/>
        </w:rPr>
      </w:pPr>
    </w:p>
    <w:p w:rsidR="006B0491" w:rsidRPr="0013059B" w:rsidRDefault="006B0491" w:rsidP="00A23A8B">
      <w:pPr>
        <w:pStyle w:val="Heading1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58240" stroked="f">
            <v:textbox>
              <w:txbxContent>
                <w:p w:rsidR="006B0491" w:rsidRPr="006010D8" w:rsidRDefault="006B0491" w:rsidP="001305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13059B">
        <w:rPr>
          <w:szCs w:val="28"/>
        </w:rPr>
        <w:t>АДМИНИСТРАЦИЯ СЕЛЬСКОГО ПОСЕЛЕНИЯ</w:t>
      </w:r>
      <w:r>
        <w:rPr>
          <w:szCs w:val="28"/>
        </w:rPr>
        <w:t xml:space="preserve"> КАЗЫМ</w:t>
      </w:r>
    </w:p>
    <w:p w:rsidR="006B0491" w:rsidRPr="0013059B" w:rsidRDefault="006B0491" w:rsidP="00A23A8B">
      <w:pPr>
        <w:spacing w:after="0" w:line="240" w:lineRule="auto"/>
        <w:jc w:val="center"/>
        <w:rPr>
          <w:b/>
        </w:rPr>
      </w:pPr>
    </w:p>
    <w:p w:rsidR="006B0491" w:rsidRPr="0013059B" w:rsidRDefault="006B0491" w:rsidP="00A23A8B">
      <w:pPr>
        <w:spacing w:after="0" w:line="240" w:lineRule="auto"/>
        <w:jc w:val="center"/>
        <w:rPr>
          <w:b/>
        </w:rPr>
      </w:pPr>
    </w:p>
    <w:p w:rsidR="006B0491" w:rsidRPr="0013059B" w:rsidRDefault="006B0491" w:rsidP="00A23A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3059B">
        <w:rPr>
          <w:rFonts w:ascii="Times New Roman" w:hAnsi="Times New Roman"/>
          <w:b/>
          <w:sz w:val="28"/>
          <w:szCs w:val="28"/>
        </w:rPr>
        <w:t>ПОСТАНОВЛЕНИЕ</w:t>
      </w:r>
    </w:p>
    <w:p w:rsidR="006B0491" w:rsidRPr="0013059B" w:rsidRDefault="006B0491" w:rsidP="00A23A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0491" w:rsidRPr="0013059B" w:rsidRDefault="006B0491" w:rsidP="002911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B0491" w:rsidRPr="00291122" w:rsidRDefault="006B0491" w:rsidP="00291122">
      <w:pPr>
        <w:spacing w:after="120" w:line="240" w:lineRule="auto"/>
        <w:ind w:left="283"/>
        <w:rPr>
          <w:rFonts w:ascii="Times New Roman" w:hAnsi="Times New Roman"/>
          <w:sz w:val="24"/>
          <w:szCs w:val="24"/>
          <w:lang w:eastAsia="ru-RU"/>
        </w:rPr>
      </w:pPr>
      <w:r w:rsidRPr="0029112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25 апреля</w:t>
      </w:r>
      <w:r w:rsidRPr="00291122">
        <w:rPr>
          <w:rFonts w:ascii="Times New Roman" w:hAnsi="Times New Roman"/>
          <w:sz w:val="24"/>
          <w:szCs w:val="24"/>
          <w:lang w:eastAsia="ru-RU"/>
        </w:rPr>
        <w:t xml:space="preserve"> 2016 года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№72</w:t>
      </w:r>
    </w:p>
    <w:p w:rsidR="006B0491" w:rsidRDefault="006B0491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B0491" w:rsidRPr="000144C7" w:rsidRDefault="006B0491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B0491" w:rsidRPr="000144C7" w:rsidRDefault="006B0491" w:rsidP="00A23A8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определения</w:t>
      </w:r>
      <w:r w:rsidRPr="000144C7">
        <w:rPr>
          <w:rFonts w:ascii="Times New Roman" w:hAnsi="Times New Roman" w:cs="Times New Roman"/>
          <w:sz w:val="24"/>
          <w:szCs w:val="24"/>
        </w:rPr>
        <w:t xml:space="preserve"> нормативных затрат на обеспечение функций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Казым, </w:t>
      </w:r>
      <w:r w:rsidRPr="000144C7">
        <w:rPr>
          <w:rFonts w:ascii="Times New Roman" w:hAnsi="Times New Roman" w:cs="Times New Roman"/>
          <w:sz w:val="24"/>
          <w:szCs w:val="24"/>
        </w:rPr>
        <w:t>включая подведомственные казенные учреждения</w:t>
      </w:r>
    </w:p>
    <w:p w:rsidR="006B0491" w:rsidRDefault="006B0491" w:rsidP="00A23A8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0491" w:rsidRPr="000144C7" w:rsidRDefault="006B0491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0491" w:rsidRPr="00050E71" w:rsidRDefault="006B0491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144C7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0144C7">
          <w:rPr>
            <w:rFonts w:ascii="Times New Roman" w:hAnsi="Times New Roman"/>
            <w:sz w:val="24"/>
            <w:szCs w:val="24"/>
          </w:rPr>
          <w:t>пунктом 2 части 4 статьи 19</w:t>
        </w:r>
      </w:hyperlink>
      <w:r w:rsidRPr="000144C7">
        <w:rPr>
          <w:rFonts w:ascii="Times New Roman" w:hAnsi="Times New Roman"/>
          <w:sz w:val="24"/>
          <w:szCs w:val="24"/>
        </w:rPr>
        <w:t xml:space="preserve"> Федерального закона от 05 апреля 2013 года № 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9" w:history="1">
        <w:r>
          <w:rPr>
            <w:rFonts w:ascii="Times New Roman" w:hAnsi="Times New Roman"/>
            <w:sz w:val="24"/>
            <w:szCs w:val="24"/>
          </w:rPr>
          <w:t>п</w:t>
        </w:r>
        <w:r w:rsidRPr="000144C7">
          <w:rPr>
            <w:rFonts w:ascii="Times New Roman" w:hAnsi="Times New Roman"/>
            <w:sz w:val="24"/>
            <w:szCs w:val="24"/>
          </w:rPr>
          <w:t>остановлением</w:t>
        </w:r>
      </w:hyperlink>
      <w:r w:rsidRPr="000144C7">
        <w:rPr>
          <w:rFonts w:ascii="Times New Roman" w:hAnsi="Times New Roman"/>
          <w:sz w:val="24"/>
          <w:szCs w:val="24"/>
        </w:rPr>
        <w:t xml:space="preserve"> Правительства Российской Федерации от 13 октября 2014 года № 1047 «Об </w:t>
      </w:r>
      <w:r>
        <w:rPr>
          <w:rFonts w:ascii="Times New Roman" w:hAnsi="Times New Roman"/>
          <w:sz w:val="24"/>
          <w:szCs w:val="24"/>
        </w:rPr>
        <w:t>О</w:t>
      </w:r>
      <w:r w:rsidRPr="000144C7">
        <w:rPr>
          <w:rFonts w:ascii="Times New Roman" w:hAnsi="Times New Roman"/>
          <w:sz w:val="24"/>
          <w:szCs w:val="24"/>
        </w:rPr>
        <w:t xml:space="preserve">бщих </w:t>
      </w:r>
      <w:r>
        <w:rPr>
          <w:rFonts w:ascii="Times New Roman" w:hAnsi="Times New Roman"/>
          <w:sz w:val="24"/>
          <w:szCs w:val="24"/>
        </w:rPr>
        <w:t>правилах определения</w:t>
      </w:r>
      <w:r w:rsidRPr="000144C7">
        <w:rPr>
          <w:rFonts w:ascii="Times New Roman" w:hAnsi="Times New Roman"/>
          <w:sz w:val="24"/>
          <w:szCs w:val="24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</w:t>
      </w:r>
      <w:r>
        <w:rPr>
          <w:rFonts w:ascii="Times New Roman" w:hAnsi="Times New Roman"/>
          <w:sz w:val="24"/>
          <w:szCs w:val="24"/>
        </w:rPr>
        <w:t>ондами и муниципальных органов, включая соответственно территориальные органы и подведомственные казенные учреждения»,</w:t>
      </w:r>
      <w:r w:rsidRPr="000144C7">
        <w:rPr>
          <w:rFonts w:ascii="Times New Roman" w:hAnsi="Times New Roman"/>
          <w:sz w:val="24"/>
          <w:szCs w:val="24"/>
        </w:rPr>
        <w:t xml:space="preserve"> </w:t>
      </w:r>
      <w:r w:rsidRPr="00050E71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6B0491" w:rsidRDefault="006B0491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44C7">
        <w:rPr>
          <w:rFonts w:ascii="Times New Roman" w:hAnsi="Times New Roman"/>
          <w:sz w:val="24"/>
          <w:szCs w:val="24"/>
        </w:rPr>
        <w:t>1. Утвердить</w:t>
      </w:r>
      <w:r>
        <w:rPr>
          <w:rFonts w:ascii="Times New Roman" w:hAnsi="Times New Roman"/>
          <w:sz w:val="24"/>
          <w:szCs w:val="24"/>
        </w:rPr>
        <w:t>:</w:t>
      </w:r>
    </w:p>
    <w:p w:rsidR="006B0491" w:rsidRDefault="006B0491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 Требования к определению нормативных затрат на обеспечение функций администрации сельского поселения Казым, включая подведомственные казенные учреждения, </w:t>
      </w:r>
      <w:r w:rsidRPr="000144C7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0144C7">
        <w:rPr>
          <w:rFonts w:ascii="Times New Roman" w:hAnsi="Times New Roman"/>
          <w:sz w:val="24"/>
          <w:szCs w:val="24"/>
        </w:rPr>
        <w:t>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6B0491" w:rsidRDefault="006B0491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Pr="000144C7">
        <w:rPr>
          <w:rFonts w:ascii="Times New Roman" w:hAnsi="Times New Roman"/>
          <w:sz w:val="24"/>
          <w:szCs w:val="24"/>
        </w:rPr>
        <w:t xml:space="preserve">Правила определения нормативных затрат на обеспечение функций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Казым, </w:t>
      </w:r>
      <w:r w:rsidRPr="000144C7">
        <w:rPr>
          <w:rFonts w:ascii="Times New Roman" w:hAnsi="Times New Roman"/>
          <w:sz w:val="24"/>
          <w:szCs w:val="24"/>
        </w:rPr>
        <w:t>включая подведомственные казенные учреждения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44C7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144C7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6B0491" w:rsidRPr="00FD48E9" w:rsidRDefault="006B0491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FA5206">
        <w:rPr>
          <w:rFonts w:ascii="Times New Roman" w:hAnsi="Times New Roman"/>
          <w:sz w:val="24"/>
          <w:szCs w:val="24"/>
        </w:rPr>
        <w:t>Опубликовать настоящее постановление в газете «Белоярские вести</w:t>
      </w:r>
      <w:r w:rsidRPr="00FD48E9">
        <w:rPr>
          <w:rFonts w:ascii="Times New Roman" w:hAnsi="Times New Roman"/>
          <w:sz w:val="24"/>
          <w:szCs w:val="24"/>
        </w:rPr>
        <w:t>».</w:t>
      </w:r>
    </w:p>
    <w:p w:rsidR="006B0491" w:rsidRPr="00FD48E9" w:rsidRDefault="006B0491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48E9">
        <w:rPr>
          <w:rFonts w:ascii="Times New Roman" w:hAnsi="Times New Roman"/>
          <w:sz w:val="24"/>
          <w:szCs w:val="24"/>
        </w:rPr>
        <w:t xml:space="preserve">3. Настоящее постановление вступает </w:t>
      </w:r>
      <w:r w:rsidRPr="00361C9F">
        <w:rPr>
          <w:rFonts w:ascii="Times New Roman" w:hAnsi="Times New Roman"/>
          <w:sz w:val="24"/>
          <w:szCs w:val="24"/>
        </w:rPr>
        <w:t>в силу после его официального опубликования.</w:t>
      </w:r>
    </w:p>
    <w:p w:rsidR="006B0491" w:rsidRPr="001135E1" w:rsidRDefault="006B0491" w:rsidP="001135E1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1FB">
        <w:rPr>
          <w:rFonts w:ascii="Times New Roman" w:hAnsi="Times New Roman"/>
          <w:sz w:val="24"/>
          <w:szCs w:val="24"/>
          <w:lang w:eastAsia="ru-RU"/>
        </w:rPr>
        <w:t xml:space="preserve">         4. </w:t>
      </w:r>
      <w:r w:rsidRPr="001135E1">
        <w:rPr>
          <w:rFonts w:ascii="Times New Roman" w:hAnsi="Times New Roman"/>
          <w:sz w:val="24"/>
          <w:szCs w:val="24"/>
          <w:lang w:eastAsia="ru-RU"/>
        </w:rPr>
        <w:t>Контроль за выполнением постановления возложить на глав</w:t>
      </w:r>
      <w:r>
        <w:rPr>
          <w:rFonts w:ascii="Times New Roman" w:hAnsi="Times New Roman"/>
          <w:sz w:val="24"/>
          <w:szCs w:val="24"/>
          <w:lang w:eastAsia="ru-RU"/>
        </w:rPr>
        <w:t>у сельского поселения Казым Назырову А.Х.</w:t>
      </w:r>
    </w:p>
    <w:p w:rsidR="006B0491" w:rsidRPr="005C31FB" w:rsidRDefault="006B0491" w:rsidP="005C31F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0491" w:rsidRPr="005C31FB" w:rsidRDefault="006B0491" w:rsidP="005C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B0491" w:rsidRDefault="006B0491" w:rsidP="005C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1FB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>Казым</w:t>
      </w:r>
      <w:r w:rsidRPr="005C31F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31FB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А.Х.Назырова</w:t>
      </w:r>
    </w:p>
    <w:p w:rsidR="006B0491" w:rsidRPr="005C31FB" w:rsidRDefault="006B0491" w:rsidP="005C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491" w:rsidRDefault="006B0491" w:rsidP="005C31FB">
      <w:pPr>
        <w:pStyle w:val="ConsTitle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5C31FB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23A8B">
      <w:pPr>
        <w:pStyle w:val="ConsTitle"/>
        <w:ind w:left="5387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t xml:space="preserve">Приложение  </w:t>
      </w:r>
      <w:r>
        <w:rPr>
          <w:rFonts w:ascii="Times New Roman" w:hAnsi="Times New Roman"/>
          <w:b w:val="0"/>
          <w:sz w:val="24"/>
          <w:szCs w:val="24"/>
        </w:rPr>
        <w:t>1</w:t>
      </w:r>
    </w:p>
    <w:p w:rsidR="006B0491" w:rsidRPr="00E00CF1" w:rsidRDefault="006B0491" w:rsidP="00A23A8B">
      <w:pPr>
        <w:pStyle w:val="ConsTitle"/>
        <w:ind w:left="5387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00CF1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/>
          <w:b w:val="0"/>
          <w:sz w:val="24"/>
          <w:szCs w:val="24"/>
        </w:rPr>
        <w:t>сельского поселения Казым</w:t>
      </w:r>
    </w:p>
    <w:p w:rsidR="006B0491" w:rsidRDefault="006B0491" w:rsidP="00A23A8B">
      <w:pPr>
        <w:pStyle w:val="ConsTitle"/>
        <w:ind w:left="5387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25 апреля 2016 года № 72</w:t>
      </w:r>
    </w:p>
    <w:p w:rsidR="006B0491" w:rsidRPr="000144C7" w:rsidRDefault="006B0491" w:rsidP="00A23A8B">
      <w:pPr>
        <w:pStyle w:val="ConsTitle"/>
        <w:ind w:left="5387"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0491" w:rsidRPr="00E00CF1" w:rsidRDefault="006B0491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B0491" w:rsidRDefault="006B0491" w:rsidP="006C3E2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Р Е Б О В А Н И Я </w:t>
      </w:r>
    </w:p>
    <w:p w:rsidR="006B0491" w:rsidRDefault="006B0491" w:rsidP="006C3E2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определению нормативных затрат на обеспечение функций </w:t>
      </w:r>
    </w:p>
    <w:p w:rsidR="006B0491" w:rsidRDefault="006B0491" w:rsidP="006C3E2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Казым, включая </w:t>
      </w:r>
    </w:p>
    <w:p w:rsidR="006B0491" w:rsidRDefault="006B0491" w:rsidP="006C3E2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подведомственные казенные учреждения </w:t>
      </w:r>
      <w:r w:rsidRPr="00E0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491" w:rsidRPr="00E00CF1" w:rsidRDefault="006B0491" w:rsidP="006C3E2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0CF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16065C">
        <w:rPr>
          <w:rFonts w:ascii="Times New Roman" w:hAnsi="Times New Roman" w:cs="Times New Roman"/>
          <w:sz w:val="24"/>
          <w:szCs w:val="24"/>
        </w:rPr>
        <w:t>Требования</w:t>
      </w:r>
      <w:r w:rsidRPr="00E00CF1">
        <w:rPr>
          <w:rFonts w:ascii="Times New Roman" w:hAnsi="Times New Roman" w:cs="Times New Roman"/>
          <w:sz w:val="24"/>
          <w:szCs w:val="24"/>
        </w:rPr>
        <w:t>)</w:t>
      </w:r>
    </w:p>
    <w:p w:rsidR="006B0491" w:rsidRPr="00E97ECB" w:rsidRDefault="006B0491" w:rsidP="00E9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0491" w:rsidRPr="00E97ECB" w:rsidRDefault="006B0491" w:rsidP="00E9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E97ECB">
        <w:rPr>
          <w:rFonts w:ascii="Times New Roman" w:hAnsi="Times New Roman"/>
          <w:sz w:val="24"/>
          <w:szCs w:val="24"/>
        </w:rPr>
        <w:t xml:space="preserve">Настоящий документ устанавливает порядок определения нормативных затрат на </w:t>
      </w:r>
      <w:r>
        <w:rPr>
          <w:rFonts w:ascii="Times New Roman" w:hAnsi="Times New Roman"/>
          <w:sz w:val="24"/>
          <w:szCs w:val="24"/>
        </w:rPr>
        <w:t xml:space="preserve">обеспечение функций администрации сельского поселения Казым, включая подведомственные казенные учреждения </w:t>
      </w:r>
      <w:r w:rsidRPr="00E97ECB">
        <w:rPr>
          <w:rFonts w:ascii="Times New Roman" w:hAnsi="Times New Roman"/>
          <w:sz w:val="24"/>
          <w:szCs w:val="24"/>
        </w:rPr>
        <w:t xml:space="preserve">(далее </w:t>
      </w:r>
      <w:r w:rsidRPr="00E00CF1">
        <w:rPr>
          <w:rFonts w:ascii="Times New Roman" w:hAnsi="Times New Roman"/>
          <w:sz w:val="24"/>
          <w:szCs w:val="24"/>
        </w:rPr>
        <w:t>–</w:t>
      </w:r>
      <w:r w:rsidRPr="00E97ECB">
        <w:rPr>
          <w:rFonts w:ascii="Times New Roman" w:hAnsi="Times New Roman"/>
          <w:sz w:val="24"/>
          <w:szCs w:val="24"/>
        </w:rPr>
        <w:t xml:space="preserve"> нормативные затраты).</w:t>
      </w:r>
    </w:p>
    <w:p w:rsidR="006B0491" w:rsidRPr="008005C5" w:rsidRDefault="006B0491" w:rsidP="00E9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7ECB">
        <w:rPr>
          <w:rFonts w:ascii="Times New Roman" w:hAnsi="Times New Roman"/>
          <w:sz w:val="24"/>
          <w:szCs w:val="24"/>
        </w:rPr>
        <w:t xml:space="preserve">2. Нормативные затраты применяются для обоснования </w:t>
      </w:r>
      <w:r>
        <w:rPr>
          <w:rFonts w:ascii="Times New Roman" w:hAnsi="Times New Roman"/>
          <w:sz w:val="24"/>
          <w:szCs w:val="24"/>
        </w:rPr>
        <w:t>объекта и (или) объектов закупок,</w:t>
      </w:r>
      <w:r w:rsidRPr="00E97ECB">
        <w:rPr>
          <w:rFonts w:ascii="Times New Roman" w:hAnsi="Times New Roman"/>
          <w:sz w:val="24"/>
          <w:szCs w:val="24"/>
        </w:rPr>
        <w:t xml:space="preserve"> </w:t>
      </w:r>
      <w:r w:rsidRPr="0016065C">
        <w:rPr>
          <w:rFonts w:ascii="Times New Roman" w:hAnsi="Times New Roman"/>
          <w:sz w:val="24"/>
          <w:szCs w:val="24"/>
        </w:rPr>
        <w:t xml:space="preserve">осуществляемых администрацией </w:t>
      </w:r>
      <w:r>
        <w:rPr>
          <w:rFonts w:ascii="Times New Roman" w:hAnsi="Times New Roman"/>
          <w:sz w:val="24"/>
          <w:szCs w:val="24"/>
        </w:rPr>
        <w:t>сельского поселения Казым</w:t>
      </w:r>
      <w:r w:rsidRPr="0016065C">
        <w:rPr>
          <w:rFonts w:ascii="Times New Roman" w:hAnsi="Times New Roman"/>
          <w:sz w:val="24"/>
          <w:szCs w:val="24"/>
        </w:rPr>
        <w:t xml:space="preserve"> (включая подведомственные казенные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65C">
        <w:rPr>
          <w:rFonts w:ascii="Times New Roman" w:hAnsi="Times New Roman"/>
          <w:sz w:val="24"/>
          <w:szCs w:val="24"/>
        </w:rPr>
        <w:t>учреждения)</w:t>
      </w:r>
      <w:r>
        <w:rPr>
          <w:rFonts w:ascii="Times New Roman" w:hAnsi="Times New Roman"/>
          <w:sz w:val="24"/>
          <w:szCs w:val="24"/>
        </w:rPr>
        <w:t xml:space="preserve"> для обеспечения нужд сельского поселения Казым</w:t>
      </w:r>
      <w:r w:rsidRPr="008005C5">
        <w:rPr>
          <w:rFonts w:ascii="Times New Roman" w:hAnsi="Times New Roman"/>
          <w:sz w:val="24"/>
          <w:szCs w:val="24"/>
        </w:rPr>
        <w:t>.</w:t>
      </w:r>
    </w:p>
    <w:p w:rsidR="006B0491" w:rsidRPr="008005C5" w:rsidRDefault="006B0491" w:rsidP="00160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05C5">
        <w:rPr>
          <w:rFonts w:ascii="Times New Roman" w:hAnsi="Times New Roman"/>
          <w:sz w:val="24"/>
          <w:szCs w:val="24"/>
        </w:rPr>
        <w:t xml:space="preserve">3. Нормативные затраты, порядок определения которых не установлен правилами определения нормативных затрат на обеспечение функций администрации сельского поселения </w:t>
      </w:r>
      <w:r>
        <w:rPr>
          <w:rFonts w:ascii="Times New Roman" w:hAnsi="Times New Roman"/>
          <w:sz w:val="24"/>
          <w:szCs w:val="24"/>
        </w:rPr>
        <w:t>Казым</w:t>
      </w:r>
      <w:r w:rsidRPr="008005C5">
        <w:rPr>
          <w:rFonts w:ascii="Times New Roman" w:hAnsi="Times New Roman"/>
          <w:sz w:val="24"/>
          <w:szCs w:val="24"/>
        </w:rPr>
        <w:t xml:space="preserve"> (включая подведомственные казенные учреждения) (далее – Правила)</w:t>
      </w:r>
      <w:r>
        <w:rPr>
          <w:rFonts w:ascii="Times New Roman" w:hAnsi="Times New Roman"/>
          <w:sz w:val="24"/>
          <w:szCs w:val="24"/>
        </w:rPr>
        <w:t>,</w:t>
      </w:r>
      <w:r w:rsidRPr="008005C5">
        <w:rPr>
          <w:rFonts w:ascii="Times New Roman" w:hAnsi="Times New Roman"/>
          <w:sz w:val="24"/>
          <w:szCs w:val="24"/>
        </w:rPr>
        <w:t xml:space="preserve"> определяются в порядке, устанавливаемом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Казым</w:t>
      </w:r>
      <w:r w:rsidRPr="008005C5">
        <w:rPr>
          <w:rFonts w:ascii="Times New Roman" w:hAnsi="Times New Roman"/>
          <w:sz w:val="24"/>
          <w:szCs w:val="24"/>
        </w:rPr>
        <w:t xml:space="preserve"> на обеспечение функций самой администрации сельского поселения </w:t>
      </w:r>
      <w:r>
        <w:rPr>
          <w:rFonts w:ascii="Times New Roman" w:hAnsi="Times New Roman"/>
          <w:sz w:val="24"/>
          <w:szCs w:val="24"/>
        </w:rPr>
        <w:t>Казым</w:t>
      </w:r>
      <w:r w:rsidRPr="008005C5">
        <w:rPr>
          <w:rFonts w:ascii="Times New Roman" w:hAnsi="Times New Roman"/>
          <w:sz w:val="24"/>
          <w:szCs w:val="24"/>
        </w:rPr>
        <w:t>, выступающей в качестве муниципального заказчика, и ее подведомственных казенных  учреждений.</w:t>
      </w:r>
    </w:p>
    <w:p w:rsidR="006B0491" w:rsidRPr="009472DD" w:rsidRDefault="006B0491" w:rsidP="00DB5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2DD">
        <w:rPr>
          <w:rFonts w:ascii="Times New Roman" w:hAnsi="Times New Roman"/>
          <w:sz w:val="24"/>
          <w:szCs w:val="24"/>
        </w:rPr>
        <w:t>4. Нормативные затраты, порядок определения которых устанавливается лицами, указанными в  пункте 3 Требований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2DD">
        <w:rPr>
          <w:rFonts w:ascii="Times New Roman" w:hAnsi="Times New Roman"/>
          <w:sz w:val="24"/>
          <w:szCs w:val="24"/>
        </w:rPr>
        <w:t>органы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9472D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472DD">
        <w:rPr>
          <w:rFonts w:ascii="Times New Roman" w:hAnsi="Times New Roman"/>
          <w:sz w:val="24"/>
          <w:szCs w:val="24"/>
        </w:rPr>
        <w:t xml:space="preserve"> являются обязательными для применения соответствующими подведомственными казенными  учреждениями.</w:t>
      </w:r>
    </w:p>
    <w:p w:rsidR="006B0491" w:rsidRPr="009472DD" w:rsidRDefault="006B0491" w:rsidP="00EE1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72DD">
        <w:rPr>
          <w:rFonts w:ascii="Times New Roman" w:hAnsi="Times New Roman"/>
          <w:sz w:val="24"/>
          <w:szCs w:val="24"/>
        </w:rPr>
        <w:t>5. </w:t>
      </w:r>
      <w:r>
        <w:rPr>
          <w:rFonts w:ascii="Times New Roman" w:hAnsi="Times New Roman"/>
          <w:sz w:val="24"/>
          <w:szCs w:val="24"/>
        </w:rPr>
        <w:t>О</w:t>
      </w:r>
      <w:r w:rsidRPr="009472DD">
        <w:rPr>
          <w:rFonts w:ascii="Times New Roman" w:hAnsi="Times New Roman"/>
          <w:sz w:val="24"/>
          <w:szCs w:val="24"/>
        </w:rPr>
        <w:t>рганы</w:t>
      </w:r>
      <w:r w:rsidRPr="00122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самоуправления</w:t>
      </w:r>
      <w:r w:rsidRPr="009472DD">
        <w:rPr>
          <w:rFonts w:ascii="Times New Roman" w:hAnsi="Times New Roman"/>
          <w:sz w:val="24"/>
          <w:szCs w:val="24"/>
        </w:rPr>
        <w:t xml:space="preserve"> при утверждении нормативных затрат в отношении проведения текущего ремонта</w:t>
      </w:r>
      <w:r>
        <w:rPr>
          <w:rFonts w:ascii="Times New Roman" w:hAnsi="Times New Roman"/>
          <w:sz w:val="24"/>
          <w:szCs w:val="24"/>
        </w:rPr>
        <w:t>,</w:t>
      </w:r>
      <w:r w:rsidRPr="009472DD">
        <w:rPr>
          <w:rFonts w:ascii="Times New Roman" w:hAnsi="Times New Roman"/>
          <w:sz w:val="24"/>
          <w:szCs w:val="24"/>
        </w:rPr>
        <w:t xml:space="preserve"> учитывают его периодичность, предусмотренную </w:t>
      </w:r>
      <w:hyperlink w:anchor="Par594" w:history="1">
        <w:r w:rsidRPr="008217A1">
          <w:rPr>
            <w:rFonts w:ascii="Times New Roman" w:hAnsi="Times New Roman"/>
            <w:sz w:val="24"/>
            <w:szCs w:val="24"/>
          </w:rPr>
          <w:t>подпункт</w:t>
        </w:r>
        <w:r>
          <w:rPr>
            <w:rFonts w:ascii="Times New Roman" w:hAnsi="Times New Roman"/>
            <w:sz w:val="24"/>
            <w:szCs w:val="24"/>
          </w:rPr>
          <w:t>ом</w:t>
        </w:r>
        <w:r w:rsidRPr="008217A1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8217A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пункта 2.6 раздела 2 «Прочие затраты</w:t>
      </w:r>
      <w:r w:rsidRPr="000108A1">
        <w:rPr>
          <w:rFonts w:ascii="Times New Roman" w:hAnsi="Times New Roman"/>
          <w:sz w:val="24"/>
          <w:szCs w:val="24"/>
        </w:rPr>
        <w:t>» Правил.</w:t>
      </w:r>
    </w:p>
    <w:p w:rsidR="006B0491" w:rsidRPr="00122E89" w:rsidRDefault="006B0491" w:rsidP="00EE1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122E89">
        <w:rPr>
          <w:rFonts w:ascii="Times New Roman" w:hAnsi="Times New Roman"/>
          <w:sz w:val="24"/>
          <w:szCs w:val="24"/>
        </w:rPr>
        <w:t>6. 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услуг.</w:t>
      </w:r>
    </w:p>
    <w:p w:rsidR="006B0491" w:rsidRPr="00122E89" w:rsidRDefault="006B0491" w:rsidP="00EE1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2E89">
        <w:rPr>
          <w:rFonts w:ascii="Times New Roman" w:hAnsi="Times New Roman"/>
          <w:sz w:val="24"/>
          <w:szCs w:val="24"/>
        </w:rPr>
        <w:t>7. Органы местного самоуправления при определении нормативных затрат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6B0491" w:rsidRPr="0074623F" w:rsidRDefault="006B0491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2E89">
        <w:rPr>
          <w:rFonts w:ascii="Times New Roman" w:hAnsi="Times New Roman"/>
          <w:sz w:val="24"/>
          <w:szCs w:val="24"/>
        </w:rPr>
        <w:t>8. Органы местного самоуправления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полномочий, должностных обязанностей его работников), нормативы:</w:t>
      </w:r>
    </w:p>
    <w:p w:rsidR="006B0491" w:rsidRPr="004563AA" w:rsidRDefault="006B0491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3AA">
        <w:rPr>
          <w:rFonts w:ascii="Times New Roman" w:hAnsi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B0491" w:rsidRPr="004563AA" w:rsidRDefault="006B0491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3AA">
        <w:rPr>
          <w:rFonts w:ascii="Times New Roman" w:hAnsi="Times New Roman"/>
          <w:sz w:val="24"/>
          <w:szCs w:val="24"/>
        </w:rPr>
        <w:t>б) цены услуг подвижной связи;</w:t>
      </w:r>
    </w:p>
    <w:p w:rsidR="006B0491" w:rsidRPr="004563AA" w:rsidRDefault="006B0491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3AA">
        <w:rPr>
          <w:rFonts w:ascii="Times New Roman" w:hAnsi="Times New Roman"/>
          <w:sz w:val="24"/>
          <w:szCs w:val="24"/>
        </w:rPr>
        <w:t>в) количества SIM-карт;</w:t>
      </w:r>
    </w:p>
    <w:p w:rsidR="006B0491" w:rsidRPr="004563AA" w:rsidRDefault="006B0491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3AA">
        <w:rPr>
          <w:rFonts w:ascii="Times New Roman" w:hAnsi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6B0491" w:rsidRPr="004563AA" w:rsidRDefault="006B0491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3AA">
        <w:rPr>
          <w:rFonts w:ascii="Times New Roman" w:hAnsi="Times New Roman"/>
          <w:sz w:val="24"/>
          <w:szCs w:val="24"/>
        </w:rPr>
        <w:t>д) количества и цены средств подвижной связи;</w:t>
      </w:r>
    </w:p>
    <w:p w:rsidR="006B0491" w:rsidRPr="004563AA" w:rsidRDefault="006B0491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3AA">
        <w:rPr>
          <w:rFonts w:ascii="Times New Roman" w:hAnsi="Times New Roman"/>
          <w:sz w:val="24"/>
          <w:szCs w:val="24"/>
        </w:rPr>
        <w:t>е) количества и цены планшетных компьютеров;</w:t>
      </w:r>
    </w:p>
    <w:p w:rsidR="006B0491" w:rsidRPr="004563AA" w:rsidRDefault="006B0491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3AA">
        <w:rPr>
          <w:rFonts w:ascii="Times New Roman" w:hAnsi="Times New Roman"/>
          <w:sz w:val="24"/>
          <w:szCs w:val="24"/>
        </w:rPr>
        <w:t>ж) количества и цены носителей информации;</w:t>
      </w:r>
    </w:p>
    <w:p w:rsidR="006B0491" w:rsidRPr="004563AA" w:rsidRDefault="006B0491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3AA">
        <w:rPr>
          <w:rFonts w:ascii="Times New Roman" w:hAnsi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B0491" w:rsidRPr="004563AA" w:rsidRDefault="006B0491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3AA">
        <w:rPr>
          <w:rFonts w:ascii="Times New Roman" w:hAnsi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6B0491" w:rsidRPr="004563AA" w:rsidRDefault="006B0491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3AA">
        <w:rPr>
          <w:rFonts w:ascii="Times New Roman" w:hAnsi="Times New Roman"/>
          <w:sz w:val="24"/>
          <w:szCs w:val="24"/>
        </w:rPr>
        <w:t>к) количества и цены транспортных средств;</w:t>
      </w:r>
    </w:p>
    <w:p w:rsidR="006B0491" w:rsidRPr="004563AA" w:rsidRDefault="006B0491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3AA">
        <w:rPr>
          <w:rFonts w:ascii="Times New Roman" w:hAnsi="Times New Roman"/>
          <w:sz w:val="24"/>
          <w:szCs w:val="24"/>
        </w:rPr>
        <w:t>л) количества и цены мебели;</w:t>
      </w:r>
    </w:p>
    <w:p w:rsidR="006B0491" w:rsidRPr="004563AA" w:rsidRDefault="006B0491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3AA">
        <w:rPr>
          <w:rFonts w:ascii="Times New Roman" w:hAnsi="Times New Roman"/>
          <w:sz w:val="24"/>
          <w:szCs w:val="24"/>
        </w:rPr>
        <w:t>м) количества и цены канцелярских принадлежностей;</w:t>
      </w:r>
    </w:p>
    <w:p w:rsidR="006B0491" w:rsidRPr="004563AA" w:rsidRDefault="006B0491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3AA">
        <w:rPr>
          <w:rFonts w:ascii="Times New Roman" w:hAnsi="Times New Roman"/>
          <w:sz w:val="24"/>
          <w:szCs w:val="24"/>
        </w:rPr>
        <w:t>н) количества и цены хозяйственных товаров и принадлежностей;</w:t>
      </w:r>
    </w:p>
    <w:p w:rsidR="006B0491" w:rsidRPr="004563AA" w:rsidRDefault="006B0491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3AA">
        <w:rPr>
          <w:rFonts w:ascii="Times New Roman" w:hAnsi="Times New Roman"/>
          <w:sz w:val="24"/>
          <w:szCs w:val="24"/>
        </w:rPr>
        <w:t>о) количества и цены материальных запасов для ну</w:t>
      </w:r>
      <w:r>
        <w:rPr>
          <w:rFonts w:ascii="Times New Roman" w:hAnsi="Times New Roman"/>
          <w:sz w:val="24"/>
          <w:szCs w:val="24"/>
        </w:rPr>
        <w:t>жд гражданской защиты населения.</w:t>
      </w:r>
    </w:p>
    <w:p w:rsidR="006B0491" w:rsidRPr="004563AA" w:rsidRDefault="006B0491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563AA">
        <w:rPr>
          <w:rFonts w:ascii="Times New Roman" w:hAnsi="Times New Roman"/>
          <w:sz w:val="24"/>
          <w:szCs w:val="24"/>
        </w:rPr>
        <w:t>. Количество планируемых к приобретению товаров (основных средств и материальных запасов) определяется с учетом фактического наличия товаров.</w:t>
      </w:r>
    </w:p>
    <w:p w:rsidR="006B0491" w:rsidRPr="004563AA" w:rsidRDefault="006B0491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563AA">
        <w:rPr>
          <w:rFonts w:ascii="Times New Roman" w:hAnsi="Times New Roman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6B0491" w:rsidRPr="004563AA" w:rsidRDefault="006B0491" w:rsidP="00456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4563AA">
        <w:rPr>
          <w:rFonts w:ascii="Times New Roman" w:hAnsi="Times New Roman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6B0491" w:rsidRPr="00A34C7F" w:rsidRDefault="006B0491" w:rsidP="00787B3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34C7F">
        <w:rPr>
          <w:rFonts w:ascii="Times New Roman" w:hAnsi="Times New Roman" w:cs="Times New Roman"/>
          <w:sz w:val="24"/>
          <w:szCs w:val="24"/>
        </w:rPr>
        <w:tab/>
      </w: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36439C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</w:t>
      </w: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0F330F">
      <w:pPr>
        <w:pStyle w:val="ConsTitle"/>
        <w:ind w:right="0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0F330F">
      <w:pPr>
        <w:pStyle w:val="ConsTitle"/>
        <w:ind w:right="0"/>
        <w:rPr>
          <w:rFonts w:ascii="Times New Roman" w:hAnsi="Times New Roman"/>
          <w:b w:val="0"/>
          <w:sz w:val="24"/>
          <w:szCs w:val="24"/>
        </w:rPr>
      </w:pPr>
    </w:p>
    <w:p w:rsidR="006B0491" w:rsidRDefault="006B0491" w:rsidP="000D50B3">
      <w:pPr>
        <w:pStyle w:val="ConsTitle"/>
        <w:ind w:left="5529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t xml:space="preserve">Приложение  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6B0491" w:rsidRPr="00E00CF1" w:rsidRDefault="006B0491" w:rsidP="000D50B3">
      <w:pPr>
        <w:pStyle w:val="ConsTitle"/>
        <w:ind w:left="5529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00CF1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/>
          <w:b w:val="0"/>
          <w:sz w:val="24"/>
          <w:szCs w:val="24"/>
        </w:rPr>
        <w:t>сельского поселения Казым</w:t>
      </w:r>
    </w:p>
    <w:p w:rsidR="006B0491" w:rsidRPr="00E00CF1" w:rsidRDefault="006B0491" w:rsidP="000D50B3">
      <w:pPr>
        <w:pStyle w:val="ConsTitle"/>
        <w:ind w:left="5529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25 апреля 2016 года № 72</w:t>
      </w:r>
    </w:p>
    <w:p w:rsidR="006B0491" w:rsidRDefault="006B0491" w:rsidP="000D50B3">
      <w:pPr>
        <w:pStyle w:val="ConsTitle"/>
        <w:ind w:left="5529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B0491" w:rsidRDefault="006B0491" w:rsidP="00787B3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B0491" w:rsidRDefault="006B0491" w:rsidP="0010614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144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Р А В И Л А</w:t>
      </w:r>
    </w:p>
    <w:p w:rsidR="006B0491" w:rsidRDefault="006B0491" w:rsidP="0010614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144C7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на обеспечение функций </w:t>
      </w:r>
    </w:p>
    <w:p w:rsidR="006B0491" w:rsidRDefault="006B0491" w:rsidP="0010614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144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Казым </w:t>
      </w:r>
      <w:r w:rsidRPr="000144C7">
        <w:rPr>
          <w:rFonts w:ascii="Times New Roman" w:hAnsi="Times New Roman" w:cs="Times New Roman"/>
          <w:sz w:val="24"/>
          <w:szCs w:val="24"/>
        </w:rPr>
        <w:t xml:space="preserve">(включая </w:t>
      </w:r>
    </w:p>
    <w:p w:rsidR="006B0491" w:rsidRPr="00201B7E" w:rsidRDefault="006B0491" w:rsidP="0010614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44C7">
        <w:rPr>
          <w:rFonts w:ascii="Times New Roman" w:hAnsi="Times New Roman" w:cs="Times New Roman"/>
          <w:sz w:val="24"/>
          <w:szCs w:val="24"/>
        </w:rPr>
        <w:t>подведомственные казенные учреждения)</w:t>
      </w:r>
    </w:p>
    <w:p w:rsidR="006B0491" w:rsidRPr="00E72E76" w:rsidRDefault="006B0491" w:rsidP="0010614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72E76">
        <w:rPr>
          <w:rFonts w:ascii="Times New Roman" w:hAnsi="Times New Roman" w:cs="Times New Roman"/>
          <w:sz w:val="24"/>
          <w:szCs w:val="24"/>
        </w:rPr>
        <w:t>(далее – Правила)</w:t>
      </w:r>
    </w:p>
    <w:p w:rsidR="006B0491" w:rsidRPr="00201B7E" w:rsidRDefault="006B0491" w:rsidP="0010614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B0491" w:rsidRPr="00201B7E" w:rsidRDefault="006B0491" w:rsidP="00106149">
      <w:pPr>
        <w:tabs>
          <w:tab w:val="left" w:pos="31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0491" w:rsidRPr="00106149" w:rsidRDefault="006B0491" w:rsidP="001061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1" w:name="Par84"/>
      <w:bookmarkEnd w:id="1"/>
      <w:r w:rsidRPr="00106149">
        <w:rPr>
          <w:rFonts w:ascii="Times New Roman" w:hAnsi="Times New Roman"/>
          <w:b/>
          <w:sz w:val="24"/>
          <w:szCs w:val="24"/>
        </w:rPr>
        <w:t>1. Затраты на информационно-коммуникационные технологии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0491" w:rsidRPr="00106149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86"/>
      <w:bookmarkEnd w:id="2"/>
      <w:r w:rsidRPr="0010614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106149">
        <w:rPr>
          <w:rFonts w:ascii="Times New Roman" w:hAnsi="Times New Roman"/>
          <w:sz w:val="24"/>
          <w:szCs w:val="24"/>
        </w:rPr>
        <w:t>Затраты на услуги связи</w:t>
      </w:r>
      <w:r>
        <w:rPr>
          <w:rFonts w:ascii="Times New Roman" w:hAnsi="Times New Roman"/>
          <w:sz w:val="24"/>
          <w:szCs w:val="24"/>
        </w:rPr>
        <w:t>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абонентскую плату </w:t>
      </w:r>
      <w:r>
        <w:rPr>
          <w:rFonts w:ascii="Times New Roman" w:hAnsi="Times New Roman"/>
          <w:sz w:val="24"/>
          <w:szCs w:val="24"/>
        </w:rPr>
        <w:t>(</w:t>
      </w:r>
      <w:r w:rsidRPr="00E72E7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аб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72E76">
        <w:rPr>
          <w:rFonts w:ascii="Times New Roman" w:hAnsi="Times New Roman"/>
          <w:sz w:val="24"/>
          <w:szCs w:val="24"/>
        </w:rPr>
        <w:t>определяются</w:t>
      </w:r>
      <w:r w:rsidRPr="00201B7E">
        <w:rPr>
          <w:rFonts w:ascii="Times New Roman" w:hAnsi="Times New Roman"/>
          <w:sz w:val="24"/>
          <w:szCs w:val="24"/>
        </w:rPr>
        <w:t xml:space="preserve">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24" o:spid="_x0000_i1026" type="#_x0000_t75" style="width:149.25pt;height:36.75pt;visibility:visible">
            <v:imagedata r:id="rId10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Q</w:t>
      </w:r>
      <w:r w:rsidRPr="00BC7FF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i</w:t>
      </w:r>
      <w:r w:rsidRPr="00BC7FF0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аб</w: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</w:t>
      </w:r>
      <w:r>
        <w:rPr>
          <w:rFonts w:ascii="Times New Roman" w:hAnsi="Times New Roman"/>
          <w:sz w:val="24"/>
          <w:szCs w:val="24"/>
        </w:rPr>
        <w:t>чи голосовой информации (далее –</w:t>
      </w:r>
      <w:r w:rsidRPr="00201B7E">
        <w:rPr>
          <w:rFonts w:ascii="Times New Roman" w:hAnsi="Times New Roman"/>
          <w:sz w:val="24"/>
          <w:szCs w:val="24"/>
        </w:rPr>
        <w:t xml:space="preserve"> абонентский номер для передачи голосовой информации) с i-й абонентской платой;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H</w:t>
      </w:r>
      <w:r w:rsidRPr="00BC7FF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i</w:t>
      </w:r>
      <w:r w:rsidRPr="00BC7FF0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аб</w: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N</w:t>
      </w:r>
      <w:r w:rsidRPr="00BC7FF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i</w:t>
      </w:r>
      <w:r w:rsidRPr="00BC7FF0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аб</w: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месяцев предоставления </w:t>
      </w:r>
      <w:r>
        <w:rPr>
          <w:rFonts w:ascii="Times New Roman" w:hAnsi="Times New Roman"/>
          <w:sz w:val="24"/>
          <w:szCs w:val="24"/>
        </w:rPr>
        <w:t>услуги с i-й абонентской платой;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повременную оплату местных, междугородних и международных телефонных соединений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З 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пов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01B7E">
        <w:rPr>
          <w:rFonts w:ascii="Times New Roman" w:hAnsi="Times New Roman"/>
          <w:sz w:val="24"/>
          <w:szCs w:val="24"/>
        </w:rPr>
        <w:t>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19" o:spid="_x0000_i1027" type="#_x0000_t75" style="width:434.25pt;height:27.75pt;visibility:visible">
            <v:imagedata r:id="rId11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Q</w:t>
      </w:r>
      <w:r w:rsidRPr="001546A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gm</w: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S</w:t>
      </w:r>
      <w:r w:rsidRPr="001546A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gm</w: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P</w:t>
      </w:r>
      <w:r w:rsidRPr="001546A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gm</w: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минуты разговора при местных телефонных соединениях по g-му тарифу;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N</w:t>
      </w:r>
      <w:r w:rsidRPr="001546A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gm</w: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местной телефонной связи по g-му тарифу;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Q</w:t>
      </w:r>
      <w:r w:rsidRPr="001546A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 xml:space="preserve"> гм</w: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S</w:t>
      </w:r>
      <w:r w:rsidRPr="001546A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 xml:space="preserve"> гм</w: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P</w:t>
      </w:r>
      <w:r w:rsidRPr="001546A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 xml:space="preserve"> гм</w: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минуты разговора при междугородних телефонных соединениях по i-му тарифу;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N</w:t>
      </w:r>
      <w:r w:rsidRPr="001546A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 xml:space="preserve"> гм</w: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междугородней телефонной связи по i-му тарифу;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Q</w:t>
      </w:r>
      <w:r w:rsidRPr="001546A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j</w:t>
      </w:r>
      <w:r w:rsidRPr="001546A4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мн</w: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S</w:t>
      </w:r>
      <w:r w:rsidRPr="00BC7FF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j</w:t>
      </w:r>
      <w:r w:rsidRPr="001546A4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мн</w: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P</w:t>
      </w:r>
      <w:r w:rsidRPr="00BC7FF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j</w:t>
      </w:r>
      <w:r w:rsidRPr="001546A4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мн</w: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минуты разговора при международных телефонных соединениях по j-му тарифу;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N</w:t>
      </w:r>
      <w:r w:rsidRPr="00BC7FF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j</w:t>
      </w:r>
      <w:r w:rsidRPr="001546A4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мн</w: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международной </w:t>
      </w:r>
      <w:r>
        <w:rPr>
          <w:rFonts w:ascii="Times New Roman" w:hAnsi="Times New Roman"/>
          <w:sz w:val="24"/>
          <w:szCs w:val="24"/>
        </w:rPr>
        <w:t>телефонной связи по j-му тарифу;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услуг подвижной связи </w:t>
      </w:r>
      <w:r w:rsidRPr="00BC7FF0">
        <w:rPr>
          <w:rFonts w:ascii="Times New Roman" w:hAnsi="Times New Roman"/>
          <w:noProof/>
          <w:sz w:val="24"/>
          <w:szCs w:val="24"/>
          <w:lang w:eastAsia="ru-RU"/>
        </w:rPr>
        <w:t>(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З 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сот</w:t>
      </w:r>
      <w:r>
        <w:rPr>
          <w:rFonts w:ascii="Times New Roman" w:hAnsi="Times New Roman"/>
          <w:sz w:val="24"/>
          <w:szCs w:val="24"/>
        </w:rPr>
        <w:t>)</w: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05" o:spid="_x0000_i1028" type="#_x0000_t75" style="width:159.75pt;height:36.75pt;visibility:visible">
            <v:imagedata r:id="rId12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04" o:spid="_x0000_i1029" type="#_x0000_t75" style="width:26.25pt;height:19.5pt;visibility:visible">
            <v:imagedata r:id="rId1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номер абонентской станции) по i-й должности в соответствии с нормативами, определяемыми соответствующим муниципальным органом с учетом нормативов обеспечения функций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74" w:history="1">
        <w:r w:rsidRPr="000A558F">
          <w:rPr>
            <w:rFonts w:ascii="Times New Roman" w:hAnsi="Times New Roman"/>
            <w:sz w:val="24"/>
            <w:szCs w:val="24"/>
          </w:rPr>
          <w:t xml:space="preserve">Приложением </w:t>
        </w:r>
      </w:hyperlink>
      <w:r>
        <w:rPr>
          <w:rFonts w:ascii="Times New Roman" w:hAnsi="Times New Roman"/>
          <w:sz w:val="24"/>
          <w:szCs w:val="24"/>
        </w:rPr>
        <w:t>1</w:t>
      </w:r>
      <w:r w:rsidRPr="000A558F">
        <w:rPr>
          <w:rFonts w:ascii="Times New Roman" w:hAnsi="Times New Roman"/>
          <w:sz w:val="24"/>
          <w:szCs w:val="24"/>
        </w:rPr>
        <w:t xml:space="preserve"> к настоящим Правилам</w:t>
      </w:r>
      <w:r w:rsidRPr="00201B7E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нормативы затрат на приобретение средств связи);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03" o:spid="_x0000_i1030" type="#_x0000_t75" style="width:24pt;height:19.5pt;visibility:visible">
            <v:imagedata r:id="rId1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ежемесячная цена услуги подвижной связи в расчете на 1 номер сотовой абонентской станции i-й должности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>, определенными с учетом нормативов затрат на приобретение средств связи;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02" o:spid="_x0000_i1031" type="#_x0000_t75" style="width:26.25pt;height:19.5pt;visibility:visible">
            <v:imagedata r:id="rId1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</w:t>
      </w:r>
      <w:r>
        <w:rPr>
          <w:rFonts w:ascii="Times New Roman" w:hAnsi="Times New Roman"/>
          <w:sz w:val="24"/>
          <w:szCs w:val="24"/>
        </w:rPr>
        <w:t>одвижной связи по i-й должности;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4) 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передачу данных с использованием информационно-телекоммуникационной сети Интернет (далее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сеть Интернет) и услуги интернет-провайдеров для планшетных компьютеров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01" o:spid="_x0000_i1032" type="#_x0000_t75" style="width:26.25pt;height:19.5pt;visibility:visible">
            <v:imagedata r:id="rId1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00" o:spid="_x0000_i1033" type="#_x0000_t75" style="width:149.25pt;height:36.75pt;visibility:visible">
            <v:imagedata r:id="rId17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99" o:spid="_x0000_i1034" type="#_x0000_t75" style="width:26.25pt;height:19.5pt;visibility:visible">
            <v:imagedata r:id="rId1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SIM-карт по i-й должности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>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98" o:spid="_x0000_i1035" type="#_x0000_t75" style="width:21.75pt;height:19.5pt;visibility:visible">
            <v:imagedata r:id="rId1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ежемесячная цена в расчете на 1 SIM-карту по i-й должности;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97" o:spid="_x0000_i1036" type="#_x0000_t75" style="width:26.25pt;height:19.5pt;visibility:visible">
            <v:imagedata r:id="rId2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</w:t>
      </w:r>
      <w:r>
        <w:rPr>
          <w:rFonts w:ascii="Times New Roman" w:hAnsi="Times New Roman"/>
          <w:sz w:val="24"/>
          <w:szCs w:val="24"/>
        </w:rPr>
        <w:t>ередачи данных по i-й должности;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201B7E">
        <w:rPr>
          <w:rFonts w:ascii="Times New Roman" w:hAnsi="Times New Roman"/>
          <w:sz w:val="24"/>
          <w:szCs w:val="24"/>
        </w:rPr>
        <w:t xml:space="preserve">атраты на сеть Интернет и услуги интернет-провайдеров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96" o:spid="_x0000_i1037" type="#_x0000_t75" style="width:24pt;height:19.5pt;visibility:visible">
            <v:imagedata r:id="rId2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95" o:spid="_x0000_i1038" type="#_x0000_t75" style="width:134.25pt;height:36.75pt;visibility:visible">
            <v:imagedata r:id="rId22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94" o:spid="_x0000_i1039" type="#_x0000_t75" style="width:21.75pt;height:19.5pt;visibility:visible">
            <v:imagedata r:id="rId2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каналов передачи данных сети Интернет с i-й пропускной способностью;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93" o:spid="_x0000_i1040" type="#_x0000_t75" style="width:19.5pt;height:19.5pt;visibility:visible">
            <v:imagedata r:id="rId2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месячная цена аренды канала передачи данных сети Интернет с i-й пропускной способностью;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92" o:spid="_x0000_i1041" type="#_x0000_t75" style="width:21.75pt;height:19.5pt;visibility:visible">
            <v:imagedata r:id="rId2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месяцев аренды канала передачи данных сети Интерне</w:t>
      </w:r>
      <w:r>
        <w:rPr>
          <w:rFonts w:ascii="Times New Roman" w:hAnsi="Times New Roman"/>
          <w:sz w:val="24"/>
          <w:szCs w:val="24"/>
        </w:rPr>
        <w:t>т с i-й пропускной способностью;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6) 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электросвязь, относящуюся к связи специального назначения, используемой на региональном уровне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91" o:spid="_x0000_i1042" type="#_x0000_t75" style="width:27.75pt;height:19.5pt;visibility:visible">
            <v:imagedata r:id="rId2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>,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90" o:spid="_x0000_i1043" type="#_x0000_t75" style="width:134.25pt;height:19.5pt;visibility:visible">
            <v:imagedata r:id="rId27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89" o:spid="_x0000_i1044" type="#_x0000_t75" style="width:24pt;height:19.5pt;visibility:visible">
            <v:imagedata r:id="rId2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88" o:spid="_x0000_i1045" type="#_x0000_t75" style="width:21.75pt;height:19.5pt;visibility:visible">
            <v:imagedata r:id="rId2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87" o:spid="_x0000_i1046" type="#_x0000_t75" style="width:26.25pt;height:19.5pt;visibility:visible">
            <v:imagedata r:id="rId3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</w:t>
      </w:r>
      <w:r>
        <w:rPr>
          <w:rFonts w:ascii="Times New Roman" w:hAnsi="Times New Roman"/>
          <w:sz w:val="24"/>
          <w:szCs w:val="24"/>
        </w:rPr>
        <w:t>о месяцев предоставления услуги;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7) 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электросвязь, относящуюся к связи специального назначения, используемой на муниципальном уровне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86" o:spid="_x0000_i1047" type="#_x0000_t75" style="width:26.25pt;height:19.5pt;visibility:visible">
            <v:imagedata r:id="rId3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>,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85" o:spid="_x0000_i1048" type="#_x0000_t75" style="width:80.25pt;height:19.5pt;visibility:visible">
            <v:imagedata r:id="rId32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84" o:spid="_x0000_i1049" type="#_x0000_t75" style="width:21.75pt;height:19.5pt;visibility:visible">
            <v:imagedata r:id="rId3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83" o:spid="_x0000_i1050" type="#_x0000_t75" style="width:17.25pt;height:19.5pt;visibility:visible">
            <v:imagedata r:id="rId3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в расчете на 1 телефонный номер электросвязи, относящейся к связи специального назначения, используемой на муниципальном уровне, определяемая по фактическим да</w:t>
      </w:r>
      <w:r>
        <w:rPr>
          <w:rFonts w:ascii="Times New Roman" w:hAnsi="Times New Roman"/>
          <w:sz w:val="24"/>
          <w:szCs w:val="24"/>
        </w:rPr>
        <w:t>нным отчетного финансового года;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8) 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услуг по предоставлению цифровых потоков для коммутируемых телефонных соединений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82" o:spid="_x0000_i1051" type="#_x0000_t75" style="width:26.25pt;height:19.5pt;visibility:visible">
            <v:imagedata r:id="rId3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81" o:spid="_x0000_i1052" type="#_x0000_t75" style="width:149.25pt;height:36.75pt;visibility:visible">
            <v:imagedata r:id="rId36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80" o:spid="_x0000_i1053" type="#_x0000_t75" style="width:26.25pt;height:19.5pt;visibility:visible">
            <v:imagedata r:id="rId3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организованных цифровых потоков с i-й абонентской платой;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79" o:spid="_x0000_i1054" type="#_x0000_t75" style="width:21.75pt;height:19.5pt;visibility:visible">
            <v:imagedata r:id="rId3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ежемесячная i-я абонентская плата за цифровой поток;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78" o:spid="_x0000_i1055" type="#_x0000_t75" style="width:26.25pt;height:19.5pt;visibility:visible">
            <v:imagedata r:id="rId3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месяцев предоставления </w:t>
      </w:r>
      <w:r>
        <w:rPr>
          <w:rFonts w:ascii="Times New Roman" w:hAnsi="Times New Roman"/>
          <w:sz w:val="24"/>
          <w:szCs w:val="24"/>
        </w:rPr>
        <w:t>услуги с i-й абонентской платой;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160"/>
      <w:bookmarkEnd w:id="3"/>
      <w:r w:rsidRPr="00201B7E"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иных услуг связи в сфере информационно-коммуникационных технологий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77" o:spid="_x0000_i1056" type="#_x0000_t75" style="width:26.25pt;height:19.5pt;visibility:visible">
            <v:imagedata r:id="rId4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76" o:spid="_x0000_i1057" type="#_x0000_t75" style="width:73.5pt;height:36.75pt;visibility:visible">
            <v:imagedata r:id="rId41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где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75" o:spid="_x0000_i1058" type="#_x0000_t75" style="width:21.75pt;height:19.5pt;visibility:visible">
            <v:imagedata r:id="rId4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по i-й иной услуге связи, определяемая по фактическим данным отчетного финансового года.</w:t>
      </w:r>
    </w:p>
    <w:p w:rsidR="006B0491" w:rsidRPr="00201B7E" w:rsidRDefault="006B0491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6B0491" w:rsidRPr="00201B7E" w:rsidRDefault="006B0491" w:rsidP="00106149">
      <w:pPr>
        <w:tabs>
          <w:tab w:val="left" w:pos="45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166"/>
      <w:bookmarkEnd w:id="4"/>
      <w:r>
        <w:rPr>
          <w:rFonts w:ascii="Times New Roman" w:hAnsi="Times New Roman"/>
          <w:sz w:val="24"/>
          <w:szCs w:val="24"/>
        </w:rPr>
        <w:t xml:space="preserve">1.2. </w:t>
      </w:r>
      <w:r w:rsidRPr="00201B7E">
        <w:rPr>
          <w:rFonts w:ascii="Times New Roman" w:hAnsi="Times New Roman"/>
          <w:sz w:val="24"/>
          <w:szCs w:val="24"/>
        </w:rPr>
        <w:t>Затраты на содержание имущества</w:t>
      </w:r>
      <w:r>
        <w:rPr>
          <w:rFonts w:ascii="Times New Roman" w:hAnsi="Times New Roman"/>
          <w:sz w:val="24"/>
          <w:szCs w:val="24"/>
        </w:rPr>
        <w:t>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1) </w:t>
      </w:r>
      <w:r>
        <w:rPr>
          <w:rFonts w:ascii="Times New Roman" w:hAnsi="Times New Roman"/>
          <w:sz w:val="24"/>
          <w:szCs w:val="24"/>
        </w:rPr>
        <w:t>п</w:t>
      </w:r>
      <w:r w:rsidRPr="00201B7E">
        <w:rPr>
          <w:rFonts w:ascii="Times New Roman" w:hAnsi="Times New Roman"/>
          <w:sz w:val="24"/>
          <w:szCs w:val="24"/>
        </w:rPr>
        <w:t xml:space="preserve">ри определении затрат на техническое обслуживание и регламентно-профилактический ремонт, указанный в </w:t>
      </w:r>
      <w:hyperlink w:anchor="Par169" w:history="1">
        <w:r w:rsidRPr="00201B7E">
          <w:rPr>
            <w:rFonts w:ascii="Times New Roman" w:hAnsi="Times New Roman"/>
            <w:sz w:val="24"/>
            <w:szCs w:val="24"/>
          </w:rPr>
          <w:t xml:space="preserve">пунктах </w:t>
        </w:r>
        <w:r>
          <w:rPr>
            <w:rFonts w:ascii="Times New Roman" w:hAnsi="Times New Roman"/>
            <w:sz w:val="24"/>
            <w:szCs w:val="24"/>
          </w:rPr>
          <w:t>2</w:t>
        </w:r>
      </w:hyperlink>
      <w:r w:rsidRPr="00201B7E">
        <w:rPr>
          <w:rFonts w:ascii="Times New Roman" w:hAnsi="Times New Roman"/>
          <w:sz w:val="24"/>
          <w:szCs w:val="24"/>
        </w:rPr>
        <w:t xml:space="preserve"> - </w:t>
      </w:r>
      <w:hyperlink w:anchor="Par208" w:history="1">
        <w:r>
          <w:rPr>
            <w:rFonts w:ascii="Times New Roman" w:hAnsi="Times New Roman"/>
            <w:sz w:val="24"/>
            <w:szCs w:val="24"/>
          </w:rPr>
          <w:t>7</w:t>
        </w:r>
      </w:hyperlink>
      <w:r w:rsidRPr="00201B7E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</w:t>
      </w:r>
      <w:r>
        <w:rPr>
          <w:rFonts w:ascii="Times New Roman" w:hAnsi="Times New Roman"/>
          <w:sz w:val="24"/>
          <w:szCs w:val="24"/>
        </w:rPr>
        <w:t>гламенте выполнения таких работ;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169"/>
      <w:bookmarkEnd w:id="5"/>
      <w:r>
        <w:rPr>
          <w:rFonts w:ascii="Times New Roman" w:hAnsi="Times New Roman"/>
          <w:sz w:val="24"/>
          <w:szCs w:val="24"/>
        </w:rPr>
        <w:t>2</w:t>
      </w:r>
      <w:r w:rsidRPr="00201B7E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вычислительной техники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74" o:spid="_x0000_i1059" type="#_x0000_t75" style="width:26.25pt;height:19.5pt;visibility:visible">
            <v:imagedata r:id="rId4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73" o:spid="_x0000_i1060" type="#_x0000_t75" style="width:117pt;height:36.75pt;visibility:visible">
            <v:imagedata r:id="rId44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72" o:spid="_x0000_i1061" type="#_x0000_t75" style="width:26.25pt;height:19.5pt;visibility:visible">
            <v:imagedata r:id="rId4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71" o:spid="_x0000_i1062" type="#_x0000_t75" style="width:24pt;height:19.5pt;visibility:visible">
            <v:imagedata r:id="rId4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технического обслуживания и регламентно-профилактического ремонта в расчете на 1 i-ю рабочую станцию в год.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Предельное количество i-х рабочих станций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70" o:spid="_x0000_i1063" type="#_x0000_t75" style="width:63pt;height:19.5pt;visibility:visible">
            <v:imagedata r:id="rId4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определяется с округлением до целого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69" o:spid="_x0000_i1064" type="#_x0000_t75" style="width:118.5pt;height:19.5pt;visibility:visible">
            <v:imagedata r:id="rId48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где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68" o:spid="_x0000_i1065" type="#_x0000_t75" style="width:21.75pt;height:19.5pt;visibility:visible">
            <v:imagedata r:id="rId4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расчетная численность основных работников, определяемых в соответствии с </w:t>
      </w:r>
      <w:hyperlink r:id="rId50" w:history="1">
        <w:r w:rsidRPr="00201B7E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201B7E">
        <w:rPr>
          <w:rFonts w:ascii="Times New Roman" w:hAnsi="Times New Roman"/>
          <w:sz w:val="24"/>
          <w:szCs w:val="24"/>
        </w:rPr>
        <w:t xml:space="preserve"> - </w:t>
      </w:r>
      <w:hyperlink r:id="rId51" w:history="1">
        <w:r w:rsidRPr="00201B7E">
          <w:rPr>
            <w:rFonts w:ascii="Times New Roman" w:hAnsi="Times New Roman"/>
            <w:sz w:val="24"/>
            <w:szCs w:val="24"/>
          </w:rPr>
          <w:t>22</w:t>
        </w:r>
      </w:hyperlink>
      <w:r w:rsidRPr="00201B7E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 на обеспечение функций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 xml:space="preserve">, утвержденных </w:t>
      </w:r>
      <w:r>
        <w:rPr>
          <w:rFonts w:ascii="Times New Roman" w:hAnsi="Times New Roman"/>
          <w:sz w:val="24"/>
          <w:szCs w:val="24"/>
        </w:rPr>
        <w:t>п</w:t>
      </w:r>
      <w:r w:rsidRPr="00201B7E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13 октября 2014 г</w:t>
      </w:r>
      <w:r>
        <w:rPr>
          <w:rFonts w:ascii="Times New Roman" w:hAnsi="Times New Roman"/>
          <w:sz w:val="24"/>
          <w:szCs w:val="24"/>
        </w:rPr>
        <w:t>ода</w:t>
      </w:r>
      <w:r w:rsidRPr="00201B7E">
        <w:rPr>
          <w:rFonts w:ascii="Times New Roman" w:hAnsi="Times New Roman"/>
          <w:sz w:val="24"/>
          <w:szCs w:val="24"/>
        </w:rPr>
        <w:t xml:space="preserve">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общие требования к определению нормативных затрат), но не более у</w:t>
      </w:r>
      <w:r>
        <w:rPr>
          <w:rFonts w:ascii="Times New Roman" w:hAnsi="Times New Roman"/>
          <w:sz w:val="24"/>
          <w:szCs w:val="24"/>
        </w:rPr>
        <w:t>твержденной штатной численности;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1B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67" o:spid="_x0000_i1066" type="#_x0000_t75" style="width:27.75pt;height:19.5pt;visibility:visible">
            <v:imagedata r:id="rId5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66" o:spid="_x0000_i1067" type="#_x0000_t75" style="width:117pt;height:36.75pt;visibility:visible">
            <v:imagedata r:id="rId53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65" o:spid="_x0000_i1068" type="#_x0000_t75" style="width:26.25pt;height:19.5pt;visibility:visible">
            <v:imagedata r:id="rId5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64" o:spid="_x0000_i1069" type="#_x0000_t75" style="width:26.25pt;height:19.5pt;visibility:visible">
            <v:imagedata r:id="rId5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технического обслуживания и регламентно-профилактического ремонта 1 единицы i-го о</w:t>
      </w:r>
      <w:r>
        <w:rPr>
          <w:rFonts w:ascii="Times New Roman" w:hAnsi="Times New Roman"/>
          <w:sz w:val="24"/>
          <w:szCs w:val="24"/>
        </w:rPr>
        <w:t>борудования в год;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63" o:spid="_x0000_i1070" type="#_x0000_t75" style="width:26.25pt;height:19.5pt;visibility:visible">
            <v:imagedata r:id="rId5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62" o:spid="_x0000_i1071" type="#_x0000_t75" style="width:117pt;height:36.75pt;visibility:visible">
            <v:imagedata r:id="rId57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61" o:spid="_x0000_i1072" type="#_x0000_t75" style="width:26.25pt;height:19.5pt;visibility:visible">
            <v:imagedata r:id="rId5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автоматизированных телефонных станций i-го вида;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60" o:spid="_x0000_i1073" type="#_x0000_t75" style="width:24pt;height:19.5pt;visibility:visible">
            <v:imagedata r:id="rId5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технического обслуживания и регламентно-профилактического ремонта 1 автоматизированной тел</w:t>
      </w:r>
      <w:r>
        <w:rPr>
          <w:rFonts w:ascii="Times New Roman" w:hAnsi="Times New Roman"/>
          <w:sz w:val="24"/>
          <w:szCs w:val="24"/>
        </w:rPr>
        <w:t>ефонной станции i-го вида в год;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локальных вычислительных сетей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59" o:spid="_x0000_i1074" type="#_x0000_t75" style="width:26.25pt;height:19.5pt;visibility:visible">
            <v:imagedata r:id="rId6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58" o:spid="_x0000_i1075" type="#_x0000_t75" style="width:117pt;height:36.75pt;visibility:visible">
            <v:imagedata r:id="rId61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57" o:spid="_x0000_i1076" type="#_x0000_t75" style="width:26.25pt;height:19.5pt;visibility:visible">
            <v:imagedata r:id="rId6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56" o:spid="_x0000_i1077" type="#_x0000_t75" style="width:24pt;height:19.5pt;visibility:visible">
            <v:imagedata r:id="rId6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технического обслуживания и регламентно-профилактического ремонта 1 устройства локальных вычис</w:t>
      </w:r>
      <w:r>
        <w:rPr>
          <w:rFonts w:ascii="Times New Roman" w:hAnsi="Times New Roman"/>
          <w:sz w:val="24"/>
          <w:szCs w:val="24"/>
        </w:rPr>
        <w:t>лительных сетей i-го вида в год;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систем бесперебойного питания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55" o:spid="_x0000_i1078" type="#_x0000_t75" style="width:27.75pt;height:19.5pt;visibility:visible">
            <v:imagedata r:id="rId6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54" o:spid="_x0000_i1079" type="#_x0000_t75" style="width:117pt;height:36.75pt;visibility:visible">
            <v:imagedata r:id="rId65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53" o:spid="_x0000_i1080" type="#_x0000_t75" style="width:26.25pt;height:19.5pt;visibility:visible">
            <v:imagedata r:id="rId6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модулей бесперебойного питания i-го вида;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52" o:spid="_x0000_i1081" type="#_x0000_t75" style="width:26.25pt;height:19.5pt;visibility:visible">
            <v:imagedata r:id="rId6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технического обслуживания и регламентно-профилактического ремонта 1 модуля беспере</w:t>
      </w:r>
      <w:r>
        <w:rPr>
          <w:rFonts w:ascii="Times New Roman" w:hAnsi="Times New Roman"/>
          <w:sz w:val="24"/>
          <w:szCs w:val="24"/>
        </w:rPr>
        <w:t>бойного питания i-го вида в год;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208"/>
      <w:bookmarkEnd w:id="6"/>
      <w:r>
        <w:rPr>
          <w:rFonts w:ascii="Times New Roman" w:hAnsi="Times New Roman"/>
          <w:sz w:val="24"/>
          <w:szCs w:val="24"/>
        </w:rPr>
        <w:t>7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51" o:spid="_x0000_i1082" type="#_x0000_t75" style="width:34.5pt;height:19.5pt;visibility:visible">
            <v:imagedata r:id="rId6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50" o:spid="_x0000_i1083" type="#_x0000_t75" style="width:125.25pt;height:36.75pt;visibility:visible">
            <v:imagedata r:id="rId69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49" o:spid="_x0000_i1084" type="#_x0000_t75" style="width:26.25pt;height:19.5pt;visibility:visible">
            <v:imagedata r:id="rId7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i-х принтеров, многофункциональных устройств и копировальных аппаратов (оргтехники)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>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48" o:spid="_x0000_i1085" type="#_x0000_t75" style="width:26.25pt;height:19.5pt;visibility:visible">
            <v:imagedata r:id="rId7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216"/>
      <w:bookmarkEnd w:id="7"/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201B7E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не относящиеся к затратам на услуги связи, аренду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и содержание имущества</w:t>
      </w:r>
      <w:r>
        <w:rPr>
          <w:rFonts w:ascii="Times New Roman" w:hAnsi="Times New Roman"/>
          <w:sz w:val="24"/>
          <w:szCs w:val="24"/>
        </w:rPr>
        <w:t>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47" o:spid="_x0000_i1086" type="#_x0000_t75" style="width:26.25pt;height:19.5pt;visibility:visible">
            <v:imagedata r:id="rId7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46" o:spid="_x0000_i1087" type="#_x0000_t75" style="width:97.5pt;height:19.5pt;visibility:visible">
            <v:imagedata r:id="rId73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45" o:spid="_x0000_i1088" type="#_x0000_t75" style="width:26.25pt;height:19.5pt;visibility:visible">
            <v:imagedata r:id="rId7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44" o:spid="_x0000_i1089" type="#_x0000_t75" style="width:21.75pt;height:19.5pt;visibility:visible">
            <v:imagedata r:id="rId7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</w:t>
      </w:r>
      <w:r>
        <w:rPr>
          <w:rFonts w:ascii="Times New Roman" w:hAnsi="Times New Roman"/>
          <w:sz w:val="24"/>
          <w:szCs w:val="24"/>
        </w:rPr>
        <w:t>емного программного обеспечения;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услуг по сопровождению справочно-правовых систем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43" o:spid="_x0000_i1090" type="#_x0000_t75" style="width:34.5pt;height:19.5pt;visibility:visible">
            <v:imagedata r:id="rId7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Calibri"/>
        </w:rPr>
      </w:pPr>
    </w:p>
    <w:p w:rsidR="006B0491" w:rsidRPr="00201B7E" w:rsidRDefault="006B0491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</w:rPr>
      </w:pPr>
      <w:r w:rsidRPr="00A3282A">
        <w:rPr>
          <w:rFonts w:cs="Calibri"/>
          <w:noProof/>
          <w:lang w:eastAsia="ru-RU"/>
        </w:rPr>
        <w:pict>
          <v:shape id="Рисунок 842" o:spid="_x0000_i1091" type="#_x0000_t75" style="width:80.25pt;height:36.75pt;visibility:visible">
            <v:imagedata r:id="rId77" o:title=""/>
          </v:shape>
        </w:pict>
      </w:r>
    </w:p>
    <w:p w:rsidR="006B0491" w:rsidRPr="00201B7E" w:rsidRDefault="006B0491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Calibri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где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41" o:spid="_x0000_i1092" type="#_x0000_t75" style="width:26.25pt;height:19.5pt;visibility:visible">
            <v:imagedata r:id="rId7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</w:t>
      </w:r>
      <w:r>
        <w:rPr>
          <w:rFonts w:ascii="Times New Roman" w:hAnsi="Times New Roman"/>
          <w:sz w:val="24"/>
          <w:szCs w:val="24"/>
        </w:rPr>
        <w:t>дению справочно-правовых систем;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услуг по сопровождению и приобретению иного программного обеспечения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40" o:spid="_x0000_i1093" type="#_x0000_t75" style="width:27.75pt;height:19.5pt;visibility:visible">
            <v:imagedata r:id="rId7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39" o:spid="_x0000_i1094" type="#_x0000_t75" style="width:134.25pt;height:39pt;visibility:visible">
            <v:imagedata r:id="rId80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38" o:spid="_x0000_i1095" type="#_x0000_t75" style="width:26.25pt;height:19.5pt;visibility:visible">
            <v:imagedata r:id="rId8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37" o:spid="_x0000_i1096" type="#_x0000_t75" style="width:26.25pt;height:19.5pt;visibility:visible">
            <v:imagedata r:id="rId8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</w:t>
      </w:r>
      <w:r>
        <w:rPr>
          <w:rFonts w:ascii="Times New Roman" w:hAnsi="Times New Roman"/>
          <w:sz w:val="24"/>
          <w:szCs w:val="24"/>
        </w:rPr>
        <w:t>ением справочно-правовых систем;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услуг, связанных с обеспечением безопасности информации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36" o:spid="_x0000_i1097" type="#_x0000_t75" style="width:27.75pt;height:19.5pt;visibility:visible">
            <v:imagedata r:id="rId8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>,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35" o:spid="_x0000_i1098" type="#_x0000_t75" style="width:88.5pt;height:19.5pt;visibility:visible">
            <v:imagedata r:id="rId84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34" o:spid="_x0000_i1099" type="#_x0000_t75" style="width:17.25pt;height:19.5pt;visibility:visible">
            <v:imagedata r:id="rId8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33" o:spid="_x0000_i1100" type="#_x0000_t75" style="width:19.5pt;height:19.5pt;visibility:visible">
            <v:imagedata r:id="rId8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</w:t>
      </w:r>
      <w:r>
        <w:rPr>
          <w:rFonts w:ascii="Times New Roman" w:hAnsi="Times New Roman"/>
          <w:sz w:val="24"/>
          <w:szCs w:val="24"/>
        </w:rPr>
        <w:t>беспечения по защите информации;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проведение аттестационных, проверочных и контрольных мероприятий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32" o:spid="_x0000_i1101" type="#_x0000_t75" style="width:26.25pt;height:19.5pt;visibility:visible">
            <v:imagedata r:id="rId8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31" o:spid="_x0000_i1102" type="#_x0000_t75" style="width:196.5pt;height:39pt;visibility:visible">
            <v:imagedata r:id="rId88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30" o:spid="_x0000_i1103" type="#_x0000_t75" style="width:24pt;height:19.5pt;visibility:visible">
            <v:imagedata r:id="rId8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аттестуемых i-х объектов (помещений);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29" o:spid="_x0000_i1104" type="#_x0000_t75" style="width:21.75pt;height:19.5pt;visibility:visible">
            <v:imagedata r:id="rId9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проведения аттестации 1 i-го объекта (помещения);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28" o:spid="_x0000_i1105" type="#_x0000_t75" style="width:26.25pt;height:19.5pt;visibility:visible">
            <v:imagedata r:id="rId9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27" o:spid="_x0000_i1106" type="#_x0000_t75" style="width:21.75pt;height:19.5pt;visibility:visible">
            <v:imagedata r:id="rId9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проведения проверки 1 единицы</w:t>
      </w:r>
      <w:r>
        <w:rPr>
          <w:rFonts w:ascii="Times New Roman" w:hAnsi="Times New Roman"/>
          <w:sz w:val="24"/>
          <w:szCs w:val="24"/>
        </w:rPr>
        <w:t xml:space="preserve"> j-го оборудования (устройства);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простых (неисключительных) лицензий на использование программного обеспечения по защите информации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26" o:spid="_x0000_i1107" type="#_x0000_t75" style="width:26.25pt;height:19.5pt;visibility:visible">
            <v:imagedata r:id="rId9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25" o:spid="_x0000_i1108" type="#_x0000_t75" style="width:112.5pt;height:36.75pt;visibility:visible">
            <v:imagedata r:id="rId94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24" o:spid="_x0000_i1109" type="#_x0000_t75" style="width:26.25pt;height:19.5pt;visibility:visible">
            <v:imagedata r:id="rId9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23" o:spid="_x0000_i1110" type="#_x0000_t75" style="width:21.75pt;height:19.5pt;visibility:visible">
            <v:imagedata r:id="rId9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единицы простой (неисключительной) лицензии на использование i-го программного о</w:t>
      </w:r>
      <w:r>
        <w:rPr>
          <w:rFonts w:ascii="Times New Roman" w:hAnsi="Times New Roman"/>
          <w:sz w:val="24"/>
          <w:szCs w:val="24"/>
        </w:rPr>
        <w:t>беспечения по защите информации;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работ по монтажу (установке), дооборудованию и наладке оборудования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22" o:spid="_x0000_i1111" type="#_x0000_t75" style="width:26.25pt;height:19.5pt;visibility:visible">
            <v:imagedata r:id="rId9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21" o:spid="_x0000_i1112" type="#_x0000_t75" style="width:97.5pt;height:36.75pt;visibility:visible">
            <v:imagedata r:id="rId98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20" o:spid="_x0000_i1113" type="#_x0000_t75" style="width:21.75pt;height:19.5pt;visibility:visible">
            <v:imagedata r:id="rId9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19" o:spid="_x0000_i1114" type="#_x0000_t75" style="width:19.5pt;height:19.5pt;visibility:visible">
            <v:imagedata r:id="rId10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6B0491" w:rsidRDefault="006B049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271"/>
      <w:bookmarkEnd w:id="8"/>
    </w:p>
    <w:p w:rsidR="006B0491" w:rsidRPr="00201B7E" w:rsidRDefault="006B049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201B7E">
        <w:rPr>
          <w:rFonts w:ascii="Times New Roman" w:hAnsi="Times New Roman"/>
          <w:sz w:val="24"/>
          <w:szCs w:val="24"/>
        </w:rPr>
        <w:t>Затраты на приобретение основных средств</w:t>
      </w:r>
      <w:r>
        <w:rPr>
          <w:rFonts w:ascii="Times New Roman" w:hAnsi="Times New Roman"/>
          <w:sz w:val="24"/>
          <w:szCs w:val="24"/>
        </w:rPr>
        <w:t>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рабочих станций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18" o:spid="_x0000_i1115" type="#_x0000_t75" style="width:26.25pt;height:19.5pt;visibility:visible">
            <v:imagedata r:id="rId10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17" o:spid="_x0000_i1116" type="#_x0000_t75" style="width:3in;height:36.75pt;visibility:visible">
            <v:imagedata r:id="rId102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16" o:spid="_x0000_i1117" type="#_x0000_t75" style="width:51.75pt;height:19.5pt;visibility:visible">
            <v:imagedata r:id="rId10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предельное количество рабочих станций по i-й должности;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15" o:spid="_x0000_i1118" type="#_x0000_t75" style="width:43.5pt;height:19.5pt;visibility:visible">
            <v:imagedata r:id="rId10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фактическое количество рабочих станций по i-й должности;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14" o:spid="_x0000_i1119" type="#_x0000_t75" style="width:24pt;height:19.5pt;visibility:visible">
            <v:imagedata r:id="rId10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приобретения 1 рабочей станции по i-й должности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>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Предельное количество рабочих станций по i-й должности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13" o:spid="_x0000_i1120" type="#_x0000_t75" style="width:63pt;height:19.5pt;visibility:visible">
            <v:imagedata r:id="rId10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определяется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12" o:spid="_x0000_i1121" type="#_x0000_t75" style="width:117pt;height:19.5pt;visibility:visible">
            <v:imagedata r:id="rId107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где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11" o:spid="_x0000_i1122" type="#_x0000_t75" style="width:21.75pt;height:19.5pt;visibility:visible">
            <v:imagedata r:id="rId10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расчетная численность основных работников, определяемая в соответствии с </w:t>
      </w:r>
      <w:hyperlink r:id="rId109" w:history="1">
        <w:r w:rsidRPr="00201B7E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201B7E">
        <w:rPr>
          <w:rFonts w:ascii="Times New Roman" w:hAnsi="Times New Roman"/>
          <w:sz w:val="24"/>
          <w:szCs w:val="24"/>
        </w:rPr>
        <w:t xml:space="preserve"> - </w:t>
      </w:r>
      <w:hyperlink r:id="rId110" w:history="1">
        <w:r w:rsidRPr="00201B7E">
          <w:rPr>
            <w:rFonts w:ascii="Times New Roman" w:hAnsi="Times New Roman"/>
            <w:sz w:val="24"/>
            <w:szCs w:val="24"/>
          </w:rPr>
          <w:t>22</w:t>
        </w:r>
      </w:hyperlink>
      <w:r w:rsidRPr="00201B7E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затрат, но не более у</w:t>
      </w:r>
      <w:r>
        <w:rPr>
          <w:rFonts w:ascii="Times New Roman" w:hAnsi="Times New Roman"/>
          <w:sz w:val="24"/>
          <w:szCs w:val="24"/>
        </w:rPr>
        <w:t>твержденной штатной численности;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принтеров, многофункциональных устройств и копировальных аппаратов (оргтехники)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10" o:spid="_x0000_i1123" type="#_x0000_t75" style="width:26.25pt;height:19.5pt;visibility:visible">
            <v:imagedata r:id="rId11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09" o:spid="_x0000_i1124" type="#_x0000_t75" style="width:205.5pt;height:36.75pt;visibility:visible">
            <v:imagedata r:id="rId112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08" o:spid="_x0000_i1125" type="#_x0000_t75" style="width:43.5pt;height:19.5pt;visibility:visible">
            <v:imagedata r:id="rId11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>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07" o:spid="_x0000_i1126" type="#_x0000_t75" style="width:43.5pt;height:19.5pt;visibility:visible">
            <v:imagedata r:id="rId11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06" o:spid="_x0000_i1127" type="#_x0000_t75" style="width:21.75pt;height:19.5pt;visibility:visible">
            <v:imagedata r:id="rId11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средств подвижной связи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05" o:spid="_x0000_i1128" type="#_x0000_t75" style="width:39pt;height:19.5pt;visibility:visible">
            <v:imagedata r:id="rId11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04" o:spid="_x0000_i1129" type="#_x0000_t75" style="width:142.5pt;height:36.75pt;visibility:visible">
            <v:imagedata r:id="rId117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03" o:spid="_x0000_i1130" type="#_x0000_t75" style="width:34.5pt;height:19.5pt;visibility:visible">
            <v:imagedata r:id="rId11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 приобретению количество средств подвижной связи по i-й должности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>, определенными с учетом нормативов затрат на приобретение средств связи;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02" o:spid="_x0000_i1131" type="#_x0000_t75" style="width:27.75pt;height:19.5pt;visibility:visible">
            <v:imagedata r:id="rId11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стоимость 1 средства подвижной связи для i-й должности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>, определенными с учетом нормативов затра</w:t>
      </w:r>
      <w:r>
        <w:rPr>
          <w:rFonts w:ascii="Times New Roman" w:hAnsi="Times New Roman"/>
          <w:sz w:val="24"/>
          <w:szCs w:val="24"/>
        </w:rPr>
        <w:t>т на приобретение средств связи;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планшетных компьютеров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01" o:spid="_x0000_i1132" type="#_x0000_t75" style="width:36.75pt;height:19.5pt;visibility:visible">
            <v:imagedata r:id="rId12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00" o:spid="_x0000_i1133" type="#_x0000_t75" style="width:134.25pt;height:36.75pt;visibility:visible">
            <v:imagedata r:id="rId121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99" o:spid="_x0000_i1134" type="#_x0000_t75" style="width:34.5pt;height:19.5pt;visibility:visible">
            <v:imagedata r:id="rId12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 приобретению количество планшетных компьютеров по i-й должности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>,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98" o:spid="_x0000_i1135" type="#_x0000_t75" style="width:26.25pt;height:19.5pt;visibility:visible">
            <v:imagedata r:id="rId12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1 планшетного компьютера по i-й должности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оборудования по обеспечению безопасности информации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97" o:spid="_x0000_i1136" type="#_x0000_t75" style="width:36.75pt;height:19.5pt;visibility:visible">
            <v:imagedata r:id="rId12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96" o:spid="_x0000_i1137" type="#_x0000_t75" style="width:134.25pt;height:36.75pt;visibility:visible">
            <v:imagedata r:id="rId125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95" o:spid="_x0000_i1138" type="#_x0000_t75" style="width:34.5pt;height:19.5pt;visibility:visible">
            <v:imagedata r:id="rId12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94" o:spid="_x0000_i1139" type="#_x0000_t75" style="width:26.25pt;height:19.5pt;visibility:visible">
            <v:imagedata r:id="rId12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Par315"/>
      <w:bookmarkEnd w:id="9"/>
      <w:r>
        <w:rPr>
          <w:rFonts w:ascii="Times New Roman" w:hAnsi="Times New Roman"/>
          <w:sz w:val="24"/>
          <w:szCs w:val="24"/>
        </w:rPr>
        <w:t xml:space="preserve">1.5. </w:t>
      </w:r>
      <w:r w:rsidRPr="00201B7E">
        <w:rPr>
          <w:rFonts w:ascii="Times New Roman" w:hAnsi="Times New Roman"/>
          <w:sz w:val="24"/>
          <w:szCs w:val="24"/>
        </w:rPr>
        <w:t>Затраты на приобретение материальных запасов</w:t>
      </w:r>
      <w:r>
        <w:rPr>
          <w:rFonts w:ascii="Times New Roman" w:hAnsi="Times New Roman"/>
          <w:sz w:val="24"/>
          <w:szCs w:val="24"/>
        </w:rPr>
        <w:t>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мониторов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93" o:spid="_x0000_i1140" type="#_x0000_t75" style="width:34.5pt;height:19.5pt;visibility:visible">
            <v:imagedata r:id="rId12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92" o:spid="_x0000_i1141" type="#_x0000_t75" style="width:125.25pt;height:36.75pt;visibility:visible">
            <v:imagedata r:id="rId129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91" o:spid="_x0000_i1142" type="#_x0000_t75" style="width:26.25pt;height:19.5pt;visibility:visible">
            <v:imagedata r:id="rId13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 приобретению количество мониторов для i-й должности;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90" o:spid="_x0000_i1143" type="#_x0000_t75" style="width:26.25pt;height:19.5pt;visibility:visible">
            <v:imagedata r:id="rId13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од</w:t>
      </w:r>
      <w:r>
        <w:rPr>
          <w:rFonts w:ascii="Times New Roman" w:hAnsi="Times New Roman"/>
          <w:sz w:val="24"/>
          <w:szCs w:val="24"/>
        </w:rPr>
        <w:t>ного монитора для i-й должности;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системных блоков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89" o:spid="_x0000_i1144" type="#_x0000_t75" style="width:26.25pt;height:19.5pt;visibility:visible">
            <v:imagedata r:id="rId13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88" o:spid="_x0000_i1145" type="#_x0000_t75" style="width:108pt;height:36.75pt;visibility:visible">
            <v:imagedata r:id="rId133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87" o:spid="_x0000_i1146" type="#_x0000_t75" style="width:24pt;height:19.5pt;visibility:visible">
            <v:imagedata r:id="rId13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 приобретению количество i-х системных блоков;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86" o:spid="_x0000_i1147" type="#_x0000_t75" style="width:21.75pt;height:19.5pt;visibility:visible">
            <v:imagedata r:id="rId13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</w:t>
      </w:r>
      <w:r>
        <w:rPr>
          <w:rFonts w:ascii="Times New Roman" w:hAnsi="Times New Roman"/>
          <w:sz w:val="24"/>
          <w:szCs w:val="24"/>
        </w:rPr>
        <w:t>на одного i-го системного блока;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других запасных частей для вычислительной техники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85" o:spid="_x0000_i1148" type="#_x0000_t75" style="width:26.25pt;height:19.5pt;visibility:visible">
            <v:imagedata r:id="rId13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84" o:spid="_x0000_i1149" type="#_x0000_t75" style="width:117pt;height:36.75pt;visibility:visible">
            <v:imagedata r:id="rId137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83" o:spid="_x0000_i1150" type="#_x0000_t75" style="width:26.25pt;height:19.5pt;visibility:visible">
            <v:imagedata r:id="rId13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82" o:spid="_x0000_i1151" type="#_x0000_t75" style="width:24pt;height:19.5pt;visibility:visible">
            <v:imagedata r:id="rId13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1 единицы i-й запасной части для вычислит</w:t>
      </w:r>
      <w:r>
        <w:rPr>
          <w:rFonts w:ascii="Times New Roman" w:hAnsi="Times New Roman"/>
          <w:sz w:val="24"/>
          <w:szCs w:val="24"/>
        </w:rPr>
        <w:t>ельной техники;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магнитных и оптических носителей информации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81" o:spid="_x0000_i1152" type="#_x0000_t75" style="width:26.25pt;height:19.5pt;visibility:visible">
            <v:imagedata r:id="rId14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80" o:spid="_x0000_i1153" type="#_x0000_t75" style="width:114.75pt;height:36.75pt;visibility:visible">
            <v:imagedata r:id="rId141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79" o:spid="_x0000_i1154" type="#_x0000_t75" style="width:26.25pt;height:19.5pt;visibility:visible">
            <v:imagedata r:id="rId14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>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78" o:spid="_x0000_i1155" type="#_x0000_t75" style="width:21.75pt;height:19.5pt;visibility:visible">
            <v:imagedata r:id="rId14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1 единицы i-го носителя информации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1B7E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77" o:spid="_x0000_i1156" type="#_x0000_t75" style="width:26.25pt;height:19.5pt;visibility:visible">
            <v:imagedata r:id="rId14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76" o:spid="_x0000_i1157" type="#_x0000_t75" style="width:88.5pt;height:19.5pt;visibility:visible">
            <v:imagedata r:id="rId145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75" o:spid="_x0000_i1158" type="#_x0000_t75" style="width:19.5pt;height:19.5pt;visibility:visible">
            <v:imagedata r:id="rId14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74" o:spid="_x0000_i1159" type="#_x0000_t75" style="width:19.5pt;height:19.5pt;visibility:visible">
            <v:imagedata r:id="rId14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</w:t>
      </w:r>
      <w:r>
        <w:rPr>
          <w:rFonts w:ascii="Times New Roman" w:hAnsi="Times New Roman"/>
          <w:sz w:val="24"/>
          <w:szCs w:val="24"/>
        </w:rPr>
        <w:t>ратов (оргтехники);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73" o:spid="_x0000_i1160" type="#_x0000_t75" style="width:26.25pt;height:19.5pt;visibility:visible">
            <v:imagedata r:id="rId14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72" o:spid="_x0000_i1161" type="#_x0000_t75" style="width:151.5pt;height:36.75pt;visibility:visible">
            <v:imagedata r:id="rId149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71" o:spid="_x0000_i1162" type="#_x0000_t75" style="width:26.25pt;height:19.5pt;visibility:visible">
            <v:imagedata r:id="rId15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>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70" o:spid="_x0000_i1163" type="#_x0000_t75" style="width:26.25pt;height:19.5pt;visibility:visible">
            <v:imagedata r:id="rId15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>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69" o:spid="_x0000_i1164" type="#_x0000_t75" style="width:21.75pt;height:19.5pt;visibility:visible">
            <v:imagedata r:id="rId15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запасных частей для принтеров, многофункциональных устройств и копировальных аппаратов (оргтехники)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68" o:spid="_x0000_i1165" type="#_x0000_t75" style="width:26.25pt;height:19.5pt;visibility:visible">
            <v:imagedata r:id="rId15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67" o:spid="_x0000_i1166" type="#_x0000_t75" style="width:108pt;height:36.75pt;visibility:visible">
            <v:imagedata r:id="rId154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66" o:spid="_x0000_i1167" type="#_x0000_t75" style="width:24pt;height:19.5pt;visibility:visible">
            <v:imagedata r:id="rId15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65" o:spid="_x0000_i1168" type="#_x0000_t75" style="width:21.75pt;height:19.5pt;visibility:visible">
            <v:imagedata r:id="rId15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</w:t>
      </w:r>
      <w:r>
        <w:rPr>
          <w:rFonts w:ascii="Times New Roman" w:hAnsi="Times New Roman"/>
          <w:sz w:val="24"/>
          <w:szCs w:val="24"/>
        </w:rPr>
        <w:t>на 1 единицы i-й запасной части;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материальных запасов по обеспечению безопасности информации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64" o:spid="_x0000_i1169" type="#_x0000_t75" style="width:34.5pt;height:19.5pt;visibility:visible">
            <v:imagedata r:id="rId15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63" o:spid="_x0000_i1170" type="#_x0000_t75" style="width:125.25pt;height:36.75pt;visibility:visible">
            <v:imagedata r:id="rId158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62" o:spid="_x0000_i1171" type="#_x0000_t75" style="width:26.25pt;height:19.5pt;visibility:visible">
            <v:imagedata r:id="rId15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61" o:spid="_x0000_i1172" type="#_x0000_t75" style="width:26.25pt;height:19.5pt;visibility:visible">
            <v:imagedata r:id="rId16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1 единицы i-го материального запаса.</w:t>
      </w:r>
    </w:p>
    <w:p w:rsidR="006B0491" w:rsidRPr="00201B7E" w:rsidRDefault="006B0491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6B0491" w:rsidRDefault="006B0491" w:rsidP="00685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0" w:name="Par375"/>
      <w:bookmarkEnd w:id="10"/>
    </w:p>
    <w:p w:rsidR="006B0491" w:rsidRDefault="006B0491" w:rsidP="00685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0491" w:rsidRPr="006853C1" w:rsidRDefault="006B0491" w:rsidP="00685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3C1">
        <w:rPr>
          <w:rFonts w:ascii="Times New Roman" w:hAnsi="Times New Roman"/>
          <w:b/>
          <w:sz w:val="24"/>
          <w:szCs w:val="24"/>
        </w:rPr>
        <w:t>2. Прочие затраты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ar377"/>
      <w:bookmarkEnd w:id="11"/>
      <w:r>
        <w:rPr>
          <w:rFonts w:ascii="Times New Roman" w:hAnsi="Times New Roman"/>
          <w:sz w:val="24"/>
          <w:szCs w:val="24"/>
        </w:rPr>
        <w:t xml:space="preserve">2.1. </w:t>
      </w:r>
      <w:r w:rsidRPr="00201B7E">
        <w:rPr>
          <w:rFonts w:ascii="Times New Roman" w:hAnsi="Times New Roman"/>
          <w:sz w:val="24"/>
          <w:szCs w:val="24"/>
        </w:rPr>
        <w:t>Затраты на услуги связи,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не отнесенные к затратам на услуги связи в рамках затрат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>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услуги связи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60" o:spid="_x0000_i1173" type="#_x0000_t75" style="width:26.25pt;height:21.75pt;visibility:visible">
            <v:imagedata r:id="rId16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59" o:spid="_x0000_i1174" type="#_x0000_t75" style="width:80.25pt;height:21.75pt;visibility:visible">
            <v:imagedata r:id="rId162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58" o:spid="_x0000_i1175" type="#_x0000_t75" style="width:10.5pt;height:19.5pt;visibility:visible">
            <v:imagedata r:id="rId16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оплату услуг почтовой связи;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57" o:spid="_x0000_i1176" type="#_x0000_t75" style="width:17.25pt;height:19.5pt;visibility:visible">
            <v:imagedata r:id="rId16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</w:t>
      </w:r>
      <w:r>
        <w:rPr>
          <w:rFonts w:ascii="Times New Roman" w:hAnsi="Times New Roman"/>
          <w:sz w:val="24"/>
          <w:szCs w:val="24"/>
        </w:rPr>
        <w:t xml:space="preserve"> оплату услуг специальной связи;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услуг почтовой связи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56" o:spid="_x0000_i1177" type="#_x0000_t75" style="width:24pt;height:19.5pt;visibility:visible">
            <v:imagedata r:id="rId16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55" o:spid="_x0000_i1178" type="#_x0000_t75" style="width:97.5pt;height:36.75pt;visibility:visible">
            <v:imagedata r:id="rId166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54" o:spid="_x0000_i1179" type="#_x0000_t75" style="width:21.75pt;height:19.5pt;visibility:visible">
            <v:imagedata r:id="rId16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количество i-х почтовых отправлений в год;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53" o:spid="_x0000_i1180" type="#_x0000_t75" style="width:19.5pt;height:19.5pt;visibility:visible">
            <v:imagedata r:id="rId16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</w:t>
      </w:r>
      <w:r>
        <w:rPr>
          <w:rFonts w:ascii="Times New Roman" w:hAnsi="Times New Roman"/>
          <w:sz w:val="24"/>
          <w:szCs w:val="24"/>
        </w:rPr>
        <w:t xml:space="preserve"> 1 i-го почтового отправления;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услуг специальной связи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52" o:spid="_x0000_i1181" type="#_x0000_t75" style="width:26.25pt;height:19.5pt;visibility:visible">
            <v:imagedata r:id="rId16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51" o:spid="_x0000_i1182" type="#_x0000_t75" style="width:80.25pt;height:19.5pt;visibility:visible">
            <v:imagedata r:id="rId170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50" o:spid="_x0000_i1183" type="#_x0000_t75" style="width:19.5pt;height:19.5pt;visibility:visible">
            <v:imagedata r:id="rId17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49" o:spid="_x0000_i1184" type="#_x0000_t75" style="width:17.25pt;height:19.5pt;visibility:visible">
            <v:imagedata r:id="rId17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Par403"/>
      <w:bookmarkEnd w:id="12"/>
      <w:r>
        <w:rPr>
          <w:rFonts w:ascii="Times New Roman" w:hAnsi="Times New Roman"/>
          <w:sz w:val="24"/>
          <w:szCs w:val="24"/>
        </w:rPr>
        <w:t xml:space="preserve">2.2. </w:t>
      </w:r>
      <w:r w:rsidRPr="00201B7E">
        <w:rPr>
          <w:rFonts w:ascii="Times New Roman" w:hAnsi="Times New Roman"/>
          <w:sz w:val="24"/>
          <w:szCs w:val="24"/>
        </w:rPr>
        <w:t>Затраты на транспортные услуги</w:t>
      </w:r>
      <w:r>
        <w:rPr>
          <w:rFonts w:ascii="Times New Roman" w:hAnsi="Times New Roman"/>
          <w:sz w:val="24"/>
          <w:szCs w:val="24"/>
        </w:rPr>
        <w:t>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по договору об оказании услуг перевозки (транспортировки) грузов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48" o:spid="_x0000_i1185" type="#_x0000_t75" style="width:26.25pt;height:19.5pt;visibility:visible">
            <v:imagedata r:id="rId17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47" o:spid="_x0000_i1186" type="#_x0000_t75" style="width:108pt;height:36.75pt;visibility:visible">
            <v:imagedata r:id="rId174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46" o:spid="_x0000_i1187" type="#_x0000_t75" style="width:24pt;height:19.5pt;visibility:visible">
            <v:imagedata r:id="rId17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 приобретению количество i-х услуг перевозки (транспортировки) грузов;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45" o:spid="_x0000_i1188" type="#_x0000_t75" style="width:21.75pt;height:19.5pt;visibility:visible">
            <v:imagedata r:id="rId17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1 i-й услуги пе</w:t>
      </w:r>
      <w:r>
        <w:rPr>
          <w:rFonts w:ascii="Times New Roman" w:hAnsi="Times New Roman"/>
          <w:sz w:val="24"/>
          <w:szCs w:val="24"/>
        </w:rPr>
        <w:t>ревозки (транспортировки) груза;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услуг аренды транспортных средств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44" o:spid="_x0000_i1189" type="#_x0000_t75" style="width:26.25pt;height:19.5pt;visibility:visible">
            <v:imagedata r:id="rId17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43" o:spid="_x0000_i1190" type="#_x0000_t75" style="width:153pt;height:36.75pt;visibility:visible">
            <v:imagedata r:id="rId178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42" o:spid="_x0000_i1191" type="#_x0000_t75" style="width:26.25pt;height:19.5pt;visibility:visible">
            <v:imagedata r:id="rId17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974" w:history="1">
        <w:r w:rsidRPr="000A558F">
          <w:rPr>
            <w:rFonts w:ascii="Times New Roman" w:hAnsi="Times New Roman"/>
            <w:sz w:val="24"/>
            <w:szCs w:val="24"/>
          </w:rPr>
          <w:t>Приложением 2</w:t>
        </w:r>
      </w:hyperlink>
      <w:r w:rsidRPr="000A558F">
        <w:rPr>
          <w:rFonts w:ascii="Times New Roman" w:hAnsi="Times New Roman"/>
          <w:sz w:val="24"/>
          <w:szCs w:val="24"/>
        </w:rPr>
        <w:t xml:space="preserve"> к настоящим Правилам</w:t>
      </w:r>
      <w:r w:rsidRPr="00201B7E">
        <w:rPr>
          <w:rFonts w:ascii="Times New Roman" w:hAnsi="Times New Roman"/>
          <w:sz w:val="24"/>
          <w:szCs w:val="24"/>
        </w:rPr>
        <w:t>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41" o:spid="_x0000_i1192" type="#_x0000_t75" style="width:24pt;height:19.5pt;visibility:visible">
            <v:imagedata r:id="rId18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аренды i-го транспортного средства в месяц;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40" o:spid="_x0000_i1193" type="#_x0000_t75" style="width:26.25pt;height:19.5pt;visibility:visible">
            <v:imagedata r:id="rId18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количество месяцев аре</w:t>
      </w:r>
      <w:r>
        <w:rPr>
          <w:rFonts w:ascii="Times New Roman" w:hAnsi="Times New Roman"/>
          <w:sz w:val="24"/>
          <w:szCs w:val="24"/>
        </w:rPr>
        <w:t>нды i-го транспортного средства;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разовых услуг пассажирских перевозок при проведении совещания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39" o:spid="_x0000_i1194" type="#_x0000_t75" style="width:26.25pt;height:19.5pt;visibility:visible">
            <v:imagedata r:id="rId18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38" o:spid="_x0000_i1195" type="#_x0000_t75" style="width:134.25pt;height:36.75pt;visibility:visible">
            <v:imagedata r:id="rId183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37" o:spid="_x0000_i1196" type="#_x0000_t75" style="width:21.75pt;height:19.5pt;visibility:visible">
            <v:imagedata r:id="rId18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количество к приобретению i-х разовых услуг пассажирских перевозок;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36" o:spid="_x0000_i1197" type="#_x0000_t75" style="width:21.75pt;height:19.5pt;visibility:visible">
            <v:imagedata r:id="rId18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среднее количество часов аренды транспортного средства по i-й разовой услуге;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35" o:spid="_x0000_i1198" type="#_x0000_t75" style="width:19.5pt;height:19.5pt;visibility:visible">
            <v:imagedata r:id="rId18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1 часа аренды транспортного</w:t>
      </w:r>
      <w:r>
        <w:rPr>
          <w:rFonts w:ascii="Times New Roman" w:hAnsi="Times New Roman"/>
          <w:sz w:val="24"/>
          <w:szCs w:val="24"/>
        </w:rPr>
        <w:t xml:space="preserve"> средства по i-й разовой услуге;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проезда работника к месту нахождения учебного заведения и обратно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34" o:spid="_x0000_i1199" type="#_x0000_t75" style="width:26.25pt;height:19.5pt;visibility:visible">
            <v:imagedata r:id="rId18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33" o:spid="_x0000_i1200" type="#_x0000_t75" style="width:134.25pt;height:36.75pt;visibility:visible">
            <v:imagedata r:id="rId188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32" o:spid="_x0000_i1201" type="#_x0000_t75" style="width:26.25pt;height:19.5pt;visibility:visible">
            <v:imagedata r:id="rId18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работников, имеющих право на компенсацию расходов, по i-му направлению;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31" o:spid="_x0000_i1202" type="#_x0000_t75" style="width:24pt;height:19.5pt;visibility:visible">
            <v:imagedata r:id="rId19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проезда к месту нахождения учебного заведения по i-му направлению.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ar436"/>
      <w:bookmarkEnd w:id="13"/>
      <w:r>
        <w:rPr>
          <w:rFonts w:ascii="Times New Roman" w:hAnsi="Times New Roman"/>
          <w:sz w:val="24"/>
          <w:szCs w:val="24"/>
        </w:rPr>
        <w:t xml:space="preserve">2.3. </w:t>
      </w:r>
      <w:r w:rsidRPr="00201B7E">
        <w:rPr>
          <w:rFonts w:ascii="Times New Roman" w:hAnsi="Times New Roman"/>
          <w:sz w:val="24"/>
          <w:szCs w:val="24"/>
        </w:rPr>
        <w:t>Затраты на оплату расходов по договорам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об оказании услуг, связанных с проездом и наймом жилого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помещения в связи с командированием работников,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заключаемым со сторонними организациями</w:t>
      </w:r>
      <w:r>
        <w:rPr>
          <w:rFonts w:ascii="Times New Roman" w:hAnsi="Times New Roman"/>
          <w:sz w:val="24"/>
          <w:szCs w:val="24"/>
        </w:rPr>
        <w:t>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30" o:spid="_x0000_i1203" type="#_x0000_t75" style="width:26.25pt;height:19.5pt;visibility:visible">
            <v:imagedata r:id="rId19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>,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29" o:spid="_x0000_i1204" type="#_x0000_t75" style="width:105.75pt;height:19.5pt;visibility:visible">
            <v:imagedata r:id="rId192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28" o:spid="_x0000_i1205" type="#_x0000_t75" style="width:27.75pt;height:19.5pt;visibility:visible">
            <v:imagedata r:id="rId19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27" o:spid="_x0000_i1206" type="#_x0000_t75" style="width:26.25pt;height:19.5pt;visibility:visible">
            <v:imagedata r:id="rId19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по договору на наем жилого пом</w:t>
      </w:r>
      <w:r>
        <w:rPr>
          <w:rFonts w:ascii="Times New Roman" w:hAnsi="Times New Roman"/>
          <w:sz w:val="24"/>
          <w:szCs w:val="24"/>
        </w:rPr>
        <w:t>ещения на период командирования;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по договору на проезд к месту командирования и обратно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26" o:spid="_x0000_i1207" type="#_x0000_t75" style="width:41.25pt;height:19.5pt;visibility:visible">
            <v:imagedata r:id="rId19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25" o:spid="_x0000_i1208" type="#_x0000_t75" style="width:171pt;height:36.75pt;visibility:visible">
            <v:imagedata r:id="rId196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24" o:spid="_x0000_i1209" type="#_x0000_t75" style="width:39pt;height:19.5pt;visibility:visible">
            <v:imagedata r:id="rId19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23" o:spid="_x0000_i1210" type="#_x0000_t75" style="width:34.5pt;height:19.5pt;visibility:visible">
            <v:imagedata r:id="rId19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проезда по i-му направлению командирования с учетом требований, установленных муниципальным</w:t>
      </w:r>
      <w:r>
        <w:rPr>
          <w:rFonts w:ascii="Times New Roman" w:hAnsi="Times New Roman"/>
          <w:sz w:val="24"/>
          <w:szCs w:val="24"/>
        </w:rPr>
        <w:t>и органами;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по договору на наем жилого помещения на период командирования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22" o:spid="_x0000_i1211" type="#_x0000_t75" style="width:34.5pt;height:19.5pt;visibility:visible">
            <v:imagedata r:id="rId19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21" o:spid="_x0000_i1212" type="#_x0000_t75" style="width:179.25pt;height:36.75pt;visibility:visible">
            <v:imagedata r:id="rId200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20" o:spid="_x0000_i1213" type="#_x0000_t75" style="width:34.5pt;height:19.5pt;visibility:visible">
            <v:imagedata r:id="rId20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19" o:spid="_x0000_i1214" type="#_x0000_t75" style="width:26.25pt;height:19.5pt;visibility:visible">
            <v:imagedata r:id="rId20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найма жилого помещения в сутки по i-му направлению командирования с учетом требований, установленных муниципальными органами;</w:t>
      </w: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18" o:spid="_x0000_i1215" type="#_x0000_t75" style="width:34.5pt;height:19.5pt;visibility:visible">
            <v:imagedata r:id="rId20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суток нахождения в командировке по i-му направлению командирования.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ar468"/>
      <w:bookmarkEnd w:id="14"/>
      <w:r>
        <w:rPr>
          <w:rFonts w:ascii="Times New Roman" w:hAnsi="Times New Roman"/>
          <w:sz w:val="24"/>
          <w:szCs w:val="24"/>
        </w:rPr>
        <w:t xml:space="preserve">2.4. </w:t>
      </w:r>
      <w:r w:rsidRPr="00201B7E">
        <w:rPr>
          <w:rFonts w:ascii="Times New Roman" w:hAnsi="Times New Roman"/>
          <w:sz w:val="24"/>
          <w:szCs w:val="24"/>
        </w:rPr>
        <w:t>Затраты на коммунальные услуги</w:t>
      </w:r>
      <w:r>
        <w:rPr>
          <w:rFonts w:ascii="Times New Roman" w:hAnsi="Times New Roman"/>
          <w:sz w:val="24"/>
          <w:szCs w:val="24"/>
        </w:rPr>
        <w:t>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1B7E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коммунальные услуги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17" o:spid="_x0000_i1216" type="#_x0000_t75" style="width:34.5pt;height:19.5pt;visibility:visible">
            <v:imagedata r:id="rId20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16" o:spid="_x0000_i1217" type="#_x0000_t75" style="width:213.75pt;height:19.5pt;visibility:visible">
            <v:imagedata r:id="rId205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15" o:spid="_x0000_i1218" type="#_x0000_t75" style="width:17.25pt;height:19.5pt;visibility:visible">
            <v:imagedata r:id="rId20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газоснабжение и иные виды топлива;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14" o:spid="_x0000_i1219" type="#_x0000_t75" style="width:17.25pt;height:19.5pt;visibility:visible">
            <v:imagedata r:id="rId20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электроснабжение;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13" o:spid="_x0000_i1220" type="#_x0000_t75" style="width:19.5pt;height:19.5pt;visibility:visible">
            <v:imagedata r:id="rId20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теплоснабжение;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12" o:spid="_x0000_i1221" type="#_x0000_t75" style="width:17.25pt;height:19.5pt;visibility:visible">
            <v:imagedata r:id="rId20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горячее водоснабжение;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11" o:spid="_x0000_i1222" type="#_x0000_t75" style="width:19.5pt;height:19.5pt;visibility:visible">
            <v:imagedata r:id="rId21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холодное водоснабжение и водоотведение;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10" o:spid="_x0000_i1223" type="#_x0000_t75" style="width:26.25pt;height:19.5pt;visibility:visible">
            <v:imagedata r:id="rId21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оплату услуг лиц, привлекаемых на основании гражданско-правовых договоров</w:t>
      </w:r>
      <w:r>
        <w:rPr>
          <w:rFonts w:ascii="Times New Roman" w:hAnsi="Times New Roman"/>
          <w:sz w:val="24"/>
          <w:szCs w:val="24"/>
        </w:rPr>
        <w:t xml:space="preserve"> (далее - внештатный сотрудник);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газоснабжение и иные виды топлива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09" o:spid="_x0000_i1224" type="#_x0000_t75" style="width:26.25pt;height:19.5pt;visibility:visible">
            <v:imagedata r:id="rId21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08" o:spid="_x0000_i1225" type="#_x0000_t75" style="width:134.25pt;height:36.75pt;visibility:visible">
            <v:imagedata r:id="rId213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07" o:spid="_x0000_i1226" type="#_x0000_t75" style="width:24pt;height:19.5pt;visibility:visible">
            <v:imagedata r:id="rId21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расчетная потребность в i-м виде топлива (газе и ином виде топлива);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06" o:spid="_x0000_i1227" type="#_x0000_t75" style="width:21.75pt;height:19.5pt;visibility:visible">
            <v:imagedata r:id="rId21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тариф на i-й вид топлива, утвержденный в установленном порядке органом государственного регулирования тарифов (далее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05" o:spid="_x0000_i1228" type="#_x0000_t75" style="width:21.75pt;height:19.5pt;visibility:visible">
            <v:imagedata r:id="rId21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поправочный коэффициент, учитывающий затраты на тр</w:t>
      </w:r>
      <w:r>
        <w:rPr>
          <w:rFonts w:ascii="Times New Roman" w:hAnsi="Times New Roman"/>
          <w:sz w:val="24"/>
          <w:szCs w:val="24"/>
        </w:rPr>
        <w:t>анспортировку i-го вида топлива;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электроснабжение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04" o:spid="_x0000_i1229" type="#_x0000_t75" style="width:26.25pt;height:19.5pt;visibility:visible">
            <v:imagedata r:id="rId21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03" o:spid="_x0000_i1230" type="#_x0000_t75" style="width:108pt;height:36.75pt;visibility:visible">
            <v:imagedata r:id="rId218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02" o:spid="_x0000_i1231" type="#_x0000_t75" style="width:21.75pt;height:19.5pt;visibility:visible">
            <v:imagedata r:id="rId21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01" o:spid="_x0000_i1232" type="#_x0000_t75" style="width:24pt;height:19.5pt;visibility:visible">
            <v:imagedata r:id="rId22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</w:t>
      </w:r>
      <w:r>
        <w:rPr>
          <w:rFonts w:ascii="Times New Roman" w:hAnsi="Times New Roman"/>
          <w:sz w:val="24"/>
          <w:szCs w:val="24"/>
        </w:rPr>
        <w:t>уток или двухставочного тарифа);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теплоснабжение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00" o:spid="_x0000_i1233" type="#_x0000_t75" style="width:26.25pt;height:19.5pt;visibility:visible">
            <v:imagedata r:id="rId22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99" o:spid="_x0000_i1234" type="#_x0000_t75" style="width:93pt;height:19.5pt;visibility:visible">
            <v:imagedata r:id="rId222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98" o:spid="_x0000_i1235" type="#_x0000_t75" style="width:26.25pt;height:19.5pt;visibility:visible">
            <v:imagedata r:id="rId22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расчетная потребность в теплоэнергии на отопление зданий, помещений и сооружений;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97" o:spid="_x0000_i1236" type="#_x0000_t75" style="width:19.5pt;height:19.5pt;visibility:visible">
            <v:imagedata r:id="rId22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регул</w:t>
      </w:r>
      <w:r>
        <w:rPr>
          <w:rFonts w:ascii="Times New Roman" w:hAnsi="Times New Roman"/>
          <w:sz w:val="24"/>
          <w:szCs w:val="24"/>
        </w:rPr>
        <w:t>ируемый тариф на теплоснабжение;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горячее водоснабжение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96" o:spid="_x0000_i1237" type="#_x0000_t75" style="width:26.25pt;height:19.5pt;visibility:visible">
            <v:imagedata r:id="rId22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95" o:spid="_x0000_i1238" type="#_x0000_t75" style="width:80.25pt;height:19.5pt;visibility:visible">
            <v:imagedata r:id="rId226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94" o:spid="_x0000_i1239" type="#_x0000_t75" style="width:19.5pt;height:19.5pt;visibility:visible">
            <v:imagedata r:id="rId22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расчетная потребность в горячей воде;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93" o:spid="_x0000_i1240" type="#_x0000_t75" style="width:19.5pt;height:19.5pt;visibility:visible">
            <v:imagedata r:id="rId22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регулируемый</w:t>
      </w:r>
      <w:r>
        <w:rPr>
          <w:rFonts w:ascii="Times New Roman" w:hAnsi="Times New Roman"/>
          <w:sz w:val="24"/>
          <w:szCs w:val="24"/>
        </w:rPr>
        <w:t xml:space="preserve"> тариф на горячее водоснабжение;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холодное водоснабжение и водоотведение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92" o:spid="_x0000_i1241" type="#_x0000_t75" style="width:26.25pt;height:19.5pt;visibility:visible">
            <v:imagedata r:id="rId22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91" o:spid="_x0000_i1242" type="#_x0000_t75" style="width:151.5pt;height:19.5pt;visibility:visible">
            <v:imagedata r:id="rId23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>,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90" o:spid="_x0000_i1243" type="#_x0000_t75" style="width:21.75pt;height:19.5pt;visibility:visible">
            <v:imagedata r:id="rId23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расчетная потребность в холодном водоснабжении;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89" o:spid="_x0000_i1244" type="#_x0000_t75" style="width:19.5pt;height:19.5pt;visibility:visible">
            <v:imagedata r:id="rId23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регулируемый тариф на холодное водоснабжение;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88" o:spid="_x0000_i1245" type="#_x0000_t75" style="width:21.75pt;height:19.5pt;visibility:visible">
            <v:imagedata r:id="rId23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расчетная потребность в водоотведении;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87" o:spid="_x0000_i1246" type="#_x0000_t75" style="width:19.5pt;height:19.5pt;visibility:visible">
            <v:imagedata r:id="rId23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регу</w:t>
      </w:r>
      <w:r>
        <w:rPr>
          <w:rFonts w:ascii="Times New Roman" w:hAnsi="Times New Roman"/>
          <w:sz w:val="24"/>
          <w:szCs w:val="24"/>
        </w:rPr>
        <w:t>лируемый тариф на водоотведение;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услуг внештатных сотрудников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86" o:spid="_x0000_i1247" type="#_x0000_t75" style="width:34.5pt;height:19.5pt;visibility:visible">
            <v:imagedata r:id="rId23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85" o:spid="_x0000_i1248" type="#_x0000_t75" style="width:205.5pt;height:36.75pt;visibility:visible">
            <v:imagedata r:id="rId236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84" o:spid="_x0000_i1249" type="#_x0000_t75" style="width:34.5pt;height:19.5pt;visibility:visible">
            <v:imagedata r:id="rId23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количество месяцев работы внештатного сотрудника по i-й должности;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83" o:spid="_x0000_i1250" type="#_x0000_t75" style="width:26.25pt;height:19.5pt;visibility:visible">
            <v:imagedata r:id="rId23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стоимость 1 месяца работы внештатного сотрудника по i-й должности;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82" o:spid="_x0000_i1251" type="#_x0000_t75" style="width:26.25pt;height:19.5pt;visibility:visible">
            <v:imagedata r:id="rId23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ar530"/>
      <w:bookmarkEnd w:id="15"/>
      <w:r>
        <w:rPr>
          <w:rFonts w:ascii="Times New Roman" w:hAnsi="Times New Roman"/>
          <w:sz w:val="24"/>
          <w:szCs w:val="24"/>
        </w:rPr>
        <w:t xml:space="preserve">2.5. </w:t>
      </w:r>
      <w:r w:rsidRPr="00201B7E">
        <w:rPr>
          <w:rFonts w:ascii="Times New Roman" w:hAnsi="Times New Roman"/>
          <w:sz w:val="24"/>
          <w:szCs w:val="24"/>
        </w:rPr>
        <w:t>Затраты на аренду помещений и оборудования</w:t>
      </w:r>
      <w:r>
        <w:rPr>
          <w:rFonts w:ascii="Times New Roman" w:hAnsi="Times New Roman"/>
          <w:sz w:val="24"/>
          <w:szCs w:val="24"/>
        </w:rPr>
        <w:t>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1B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201B7E">
        <w:rPr>
          <w:rFonts w:ascii="Times New Roman" w:hAnsi="Times New Roman"/>
          <w:sz w:val="24"/>
          <w:szCs w:val="24"/>
        </w:rPr>
        <w:t xml:space="preserve">атраты на аренду помещений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81" o:spid="_x0000_i1252" type="#_x0000_t75" style="width:26.25pt;height:19.5pt;visibility:visible">
            <v:imagedata r:id="rId24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80" o:spid="_x0000_i1253" type="#_x0000_t75" style="width:166.5pt;height:36.75pt;visibility:visible">
            <v:imagedata r:id="rId241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79" o:spid="_x0000_i1254" type="#_x0000_t75" style="width:24pt;height:19.5pt;visibility:visible">
            <v:imagedata r:id="rId24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численность работников, размещаемых на i-й арендуемой площади;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площадь, установленная в соответствии с </w:t>
      </w:r>
      <w:hyperlink r:id="rId243" w:history="1">
        <w:r>
          <w:rPr>
            <w:rFonts w:ascii="Times New Roman" w:hAnsi="Times New Roman"/>
            <w:sz w:val="24"/>
            <w:szCs w:val="24"/>
          </w:rPr>
          <w:t>п</w:t>
        </w:r>
        <w:r w:rsidRPr="00201B7E">
          <w:rPr>
            <w:rFonts w:ascii="Times New Roman" w:hAnsi="Times New Roman"/>
            <w:sz w:val="24"/>
            <w:szCs w:val="24"/>
          </w:rPr>
          <w:t>остановлением</w:t>
        </w:r>
      </w:hyperlink>
      <w:r w:rsidRPr="00201B7E">
        <w:rPr>
          <w:rFonts w:ascii="Times New Roman" w:hAnsi="Times New Roman"/>
          <w:sz w:val="24"/>
          <w:szCs w:val="24"/>
        </w:rPr>
        <w:t xml:space="preserve"> Правительства Российской Федерации от 5 января 1998 г</w:t>
      </w:r>
      <w:r>
        <w:rPr>
          <w:rFonts w:ascii="Times New Roman" w:hAnsi="Times New Roman"/>
          <w:sz w:val="24"/>
          <w:szCs w:val="24"/>
        </w:rPr>
        <w:t>ода</w:t>
      </w:r>
      <w:r w:rsidRPr="00201B7E">
        <w:rPr>
          <w:rFonts w:ascii="Times New Roman" w:hAnsi="Times New Roman"/>
          <w:sz w:val="24"/>
          <w:szCs w:val="24"/>
        </w:rPr>
        <w:t xml:space="preserve"> № 3 «О порядке закрепления и использования находящихся в федеральной собственности административных зданий, строений и нежилых помещений»;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78" o:spid="_x0000_i1255" type="#_x0000_t75" style="width:21.75pt;height:19.5pt;visibility:visible">
            <v:imagedata r:id="rId24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201B7E">
          <w:rPr>
            <w:rFonts w:ascii="Times New Roman" w:hAnsi="Times New Roman"/>
            <w:sz w:val="24"/>
            <w:szCs w:val="24"/>
          </w:rPr>
          <w:t>1 кв. метр</w:t>
        </w:r>
      </w:smartTag>
      <w:r w:rsidRPr="00201B7E">
        <w:rPr>
          <w:rFonts w:ascii="Times New Roman" w:hAnsi="Times New Roman"/>
          <w:sz w:val="24"/>
          <w:szCs w:val="24"/>
        </w:rPr>
        <w:t xml:space="preserve"> i-й арендуемой площади;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77" o:spid="_x0000_i1256" type="#_x0000_t75" style="width:26.25pt;height:19.5pt;visibility:visible">
            <v:imagedata r:id="rId24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количество месяцев аренды i-й ар</w:t>
      </w:r>
      <w:r>
        <w:rPr>
          <w:rFonts w:ascii="Times New Roman" w:hAnsi="Times New Roman"/>
          <w:sz w:val="24"/>
          <w:szCs w:val="24"/>
        </w:rPr>
        <w:t>ендуемой площади;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1B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201B7E">
        <w:rPr>
          <w:rFonts w:ascii="Times New Roman" w:hAnsi="Times New Roman"/>
          <w:sz w:val="24"/>
          <w:szCs w:val="24"/>
        </w:rPr>
        <w:t xml:space="preserve">атраты на аренду помещения (зала) для проведения совещания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76" o:spid="_x0000_i1257" type="#_x0000_t75" style="width:26.25pt;height:19.5pt;visibility:visible">
            <v:imagedata r:id="rId24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75" o:spid="_x0000_i1258" type="#_x0000_t75" style="width:117pt;height:36.75pt;visibility:visible">
            <v:imagedata r:id="rId247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74" o:spid="_x0000_i1259" type="#_x0000_t75" style="width:26.25pt;height:19.5pt;visibility:visible">
            <v:imagedata r:id="rId24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количество суток аренды i-го помещения (зала);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73" o:spid="_x0000_i1260" type="#_x0000_t75" style="width:24pt;height:19.5pt;visibility:visible">
            <v:imagedata r:id="rId24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аренд</w:t>
      </w:r>
      <w:r>
        <w:rPr>
          <w:rFonts w:ascii="Times New Roman" w:hAnsi="Times New Roman"/>
          <w:sz w:val="24"/>
          <w:szCs w:val="24"/>
        </w:rPr>
        <w:t>ы i-го помещения (зала) в сутки;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1B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201B7E">
        <w:rPr>
          <w:rFonts w:ascii="Times New Roman" w:hAnsi="Times New Roman"/>
          <w:sz w:val="24"/>
          <w:szCs w:val="24"/>
        </w:rPr>
        <w:t xml:space="preserve">атраты на аренду оборудования для проведения совещания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72" o:spid="_x0000_i1261" type="#_x0000_t75" style="width:26.25pt;height:19.5pt;visibility:visible">
            <v:imagedata r:id="rId25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71" o:spid="_x0000_i1262" type="#_x0000_t75" style="width:181.5pt;height:36.75pt;visibility:visible">
            <v:imagedata r:id="rId251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70" o:spid="_x0000_i1263" type="#_x0000_t75" style="width:24pt;height:19.5pt;visibility:visible">
            <v:imagedata r:id="rId25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арендуемого i-го оборудования;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69" o:spid="_x0000_i1264" type="#_x0000_t75" style="width:26.25pt;height:19.5pt;visibility:visible">
            <v:imagedata r:id="rId25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дней аренды i-го оборудования;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68" o:spid="_x0000_i1265" type="#_x0000_t75" style="width:21.75pt;height:19.5pt;visibility:visible">
            <v:imagedata r:id="rId25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часов аренды в день i-го оборудования;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67" o:spid="_x0000_i1266" type="#_x0000_t75" style="width:19.5pt;height:19.5pt;visibility:visible">
            <v:imagedata r:id="rId25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1 часа аренды i-го оборудования.</w:t>
      </w:r>
    </w:p>
    <w:p w:rsidR="006B0491" w:rsidRPr="00201B7E" w:rsidRDefault="006B0491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6B0491" w:rsidRPr="00201B7E" w:rsidRDefault="006B0491" w:rsidP="00FA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Par558"/>
      <w:bookmarkEnd w:id="16"/>
      <w:r>
        <w:rPr>
          <w:rFonts w:ascii="Times New Roman" w:hAnsi="Times New Roman"/>
          <w:sz w:val="24"/>
          <w:szCs w:val="24"/>
        </w:rPr>
        <w:t xml:space="preserve">2.6. </w:t>
      </w:r>
      <w:r w:rsidRPr="00201B7E">
        <w:rPr>
          <w:rFonts w:ascii="Times New Roman" w:hAnsi="Times New Roman"/>
          <w:sz w:val="24"/>
          <w:szCs w:val="24"/>
        </w:rPr>
        <w:t>Затраты на содержание имущества,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не отнесенные к затратам на содержание имущества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>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содержание и техническое обслуживание помещений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66" o:spid="_x0000_i1267" type="#_x0000_t75" style="width:26.25pt;height:19.5pt;visibility:visible">
            <v:imagedata r:id="rId25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65" o:spid="_x0000_i1268" type="#_x0000_t75" style="width:350.25pt;height:19.5pt;visibility:visible">
            <v:imagedata r:id="rId257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64" o:spid="_x0000_i1269" type="#_x0000_t75" style="width:19.5pt;height:19.5pt;visibility:visible">
            <v:imagedata r:id="rId25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63" o:spid="_x0000_i1270" type="#_x0000_t75" style="width:19.5pt;height:19.5pt;visibility:visible">
            <v:imagedata r:id="rId25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проведение текущего ремонта помещения;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62" o:spid="_x0000_i1271" type="#_x0000_t75" style="width:17.25pt;height:19.5pt;visibility:visible">
            <v:imagedata r:id="rId26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содержание прилегающей территории;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61" o:spid="_x0000_i1272" type="#_x0000_t75" style="width:24pt;height:19.5pt;visibility:visible">
            <v:imagedata r:id="rId26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оплату услуг по обслуживанию и уборке помещения;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60" o:spid="_x0000_i1273" type="#_x0000_t75" style="width:21.75pt;height:19.5pt;visibility:visible">
            <v:imagedata r:id="rId26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вывоз твердых бытовых отходов;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59" o:spid="_x0000_i1274" type="#_x0000_t75" style="width:10.5pt;height:19.5pt;visibility:visible">
            <v:imagedata r:id="rId26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лифтов;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58" o:spid="_x0000_i1275" type="#_x0000_t75" style="width:24pt;height:19.5pt;visibility:visible">
            <v:imagedata r:id="rId26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57" o:spid="_x0000_i1276" type="#_x0000_t75" style="width:26.25pt;height:19.5pt;visibility:visible">
            <v:imagedata r:id="rId26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водонапорной насосной станции пожаротушения;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56" o:spid="_x0000_i1277" type="#_x0000_t75" style="width:21.75pt;height:19.5pt;visibility:visible">
            <v:imagedata r:id="rId26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55" o:spid="_x0000_i1278" type="#_x0000_t75" style="width:19.5pt;height:19.5pt;visibility:visible">
            <v:imagedata r:id="rId26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</w:t>
      </w:r>
      <w:r>
        <w:rPr>
          <w:rFonts w:ascii="Times New Roman" w:hAnsi="Times New Roman"/>
          <w:sz w:val="24"/>
          <w:szCs w:val="24"/>
        </w:rPr>
        <w:t>сных услуг управляющей компании;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закупку услуг управляющей компании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54" o:spid="_x0000_i1279" type="#_x0000_t75" style="width:26.25pt;height:19.5pt;visibility:visible">
            <v:imagedata r:id="rId26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53" o:spid="_x0000_i1280" type="#_x0000_t75" style="width:147pt;height:36.75pt;visibility:visible">
            <v:imagedata r:id="rId269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52" o:spid="_x0000_i1281" type="#_x0000_t75" style="width:24pt;height:19.5pt;visibility:visible">
            <v:imagedata r:id="rId27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объем i-й услуги управляющей компании;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51" o:spid="_x0000_i1282" type="#_x0000_t75" style="width:21.75pt;height:19.5pt;visibility:visible">
            <v:imagedata r:id="rId27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i-й услуги управляющей компании в месяц;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50" o:spid="_x0000_i1283" type="#_x0000_t75" style="width:26.25pt;height:19.5pt;visibility:visible">
            <v:imagedata r:id="rId27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количество месяцев использования </w:t>
      </w:r>
      <w:r>
        <w:rPr>
          <w:rFonts w:ascii="Times New Roman" w:hAnsi="Times New Roman"/>
          <w:sz w:val="24"/>
          <w:szCs w:val="24"/>
        </w:rPr>
        <w:t>i-й услуги управляющей компании;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1B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01B7E">
        <w:rPr>
          <w:rFonts w:ascii="Times New Roman" w:hAnsi="Times New Roman"/>
          <w:sz w:val="24"/>
          <w:szCs w:val="24"/>
        </w:rPr>
        <w:t xml:space="preserve"> формулах для расчета затрат, указанных в </w:t>
      </w:r>
      <w:hyperlink w:anchor="Par594" w:history="1">
        <w:r w:rsidRPr="008217A1">
          <w:rPr>
            <w:rFonts w:ascii="Times New Roman" w:hAnsi="Times New Roman"/>
            <w:sz w:val="24"/>
            <w:szCs w:val="24"/>
          </w:rPr>
          <w:t xml:space="preserve">подпунктах </w:t>
        </w:r>
      </w:hyperlink>
      <w:r w:rsidRPr="008217A1">
        <w:rPr>
          <w:rFonts w:ascii="Times New Roman" w:hAnsi="Times New Roman"/>
          <w:sz w:val="24"/>
          <w:szCs w:val="24"/>
        </w:rPr>
        <w:t xml:space="preserve">5, 7 и 10 - 12 </w:t>
      </w:r>
      <w:r>
        <w:rPr>
          <w:rFonts w:ascii="Times New Roman" w:hAnsi="Times New Roman"/>
          <w:sz w:val="24"/>
          <w:szCs w:val="24"/>
        </w:rPr>
        <w:t xml:space="preserve">пункта 2.6 раздела 2 «Прочие затраты» </w:t>
      </w:r>
      <w:r w:rsidRPr="008217A1">
        <w:rPr>
          <w:rFonts w:ascii="Times New Roman" w:hAnsi="Times New Roman"/>
          <w:sz w:val="24"/>
          <w:szCs w:val="24"/>
        </w:rPr>
        <w:t>насто</w:t>
      </w:r>
      <w:r w:rsidRPr="00201B7E">
        <w:rPr>
          <w:rFonts w:ascii="Times New Roman" w:hAnsi="Times New Roman"/>
          <w:sz w:val="24"/>
          <w:szCs w:val="24"/>
        </w:rPr>
        <w:t xml:space="preserve">ящих Правил, значение показателя площади помещений должно находиться в пределах нормативов площадей, установленных в </w:t>
      </w:r>
      <w:hyperlink r:id="rId273" w:history="1">
        <w:r w:rsidRPr="00201B7E">
          <w:rPr>
            <w:rFonts w:ascii="Times New Roman" w:hAnsi="Times New Roman"/>
            <w:sz w:val="24"/>
            <w:szCs w:val="24"/>
          </w:rPr>
          <w:t>Постановлении</w:t>
        </w:r>
      </w:hyperlink>
      <w:r w:rsidRPr="00201B7E">
        <w:rPr>
          <w:rFonts w:ascii="Times New Roman" w:hAnsi="Times New Roman"/>
          <w:sz w:val="24"/>
          <w:szCs w:val="24"/>
        </w:rPr>
        <w:t xml:space="preserve"> Правительства Российской Федерации от 5 января 1998 г</w:t>
      </w:r>
      <w:r>
        <w:rPr>
          <w:rFonts w:ascii="Times New Roman" w:hAnsi="Times New Roman"/>
          <w:sz w:val="24"/>
          <w:szCs w:val="24"/>
        </w:rPr>
        <w:t>ода</w:t>
      </w:r>
      <w:r w:rsidRPr="00201B7E">
        <w:rPr>
          <w:rFonts w:ascii="Times New Roman" w:hAnsi="Times New Roman"/>
          <w:sz w:val="24"/>
          <w:szCs w:val="24"/>
        </w:rPr>
        <w:t xml:space="preserve"> № 3 «О порядке закрепления и использования находящихся в федеральной собственности административных зданий, строений и нежилых помещени</w:t>
      </w:r>
      <w:r>
        <w:rPr>
          <w:rFonts w:ascii="Times New Roman" w:hAnsi="Times New Roman"/>
          <w:sz w:val="24"/>
          <w:szCs w:val="24"/>
        </w:rPr>
        <w:t>й»;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систем охранно-тревожной сигнализации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49" o:spid="_x0000_i1284" type="#_x0000_t75" style="width:26.25pt;height:19.5pt;visibility:visible">
            <v:imagedata r:id="rId27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48" o:spid="_x0000_i1285" type="#_x0000_t75" style="width:108pt;height:36.75pt;visibility:visible">
            <v:imagedata r:id="rId275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47" o:spid="_x0000_i1286" type="#_x0000_t75" style="width:24pt;height:19.5pt;visibility:visible">
            <v:imagedata r:id="rId27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i-х обслуживаемых устройств в составе системы охранно-тревожной сигнализации;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46" o:spid="_x0000_i1287" type="#_x0000_t75" style="width:21.75pt;height:19.5pt;visibility:visible">
            <v:imagedata r:id="rId27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обслуживания 1 i-го устро</w:t>
      </w:r>
      <w:r>
        <w:rPr>
          <w:rFonts w:ascii="Times New Roman" w:hAnsi="Times New Roman"/>
          <w:sz w:val="24"/>
          <w:szCs w:val="24"/>
        </w:rPr>
        <w:t>йства;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Par594"/>
      <w:bookmarkEnd w:id="17"/>
      <w:r>
        <w:rPr>
          <w:rFonts w:ascii="Times New Roman" w:hAnsi="Times New Roman"/>
          <w:sz w:val="24"/>
          <w:szCs w:val="24"/>
        </w:rPr>
        <w:t>5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проведение текущего ремонта помещения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45" o:spid="_x0000_i1288" type="#_x0000_t75" style="width:26.25pt;height:19.5pt;visibility:visible">
            <v:imagedata r:id="rId27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исходя из установленной муниципальным органом нормы проведения ремонта, но не чаще 1 раза в 3 года, с учетом требований </w:t>
      </w:r>
      <w:hyperlink r:id="rId279" w:history="1">
        <w:r w:rsidRPr="00201B7E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201B7E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</w:t>
      </w:r>
      <w:r>
        <w:rPr>
          <w:rFonts w:ascii="Times New Roman" w:hAnsi="Times New Roman"/>
          <w:sz w:val="24"/>
          <w:szCs w:val="24"/>
        </w:rPr>
        <w:t>ода</w:t>
      </w:r>
      <w:r w:rsidRPr="00201B7E">
        <w:rPr>
          <w:rFonts w:ascii="Times New Roman" w:hAnsi="Times New Roman"/>
          <w:sz w:val="24"/>
          <w:szCs w:val="24"/>
        </w:rPr>
        <w:t xml:space="preserve"> № 312,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44" o:spid="_x0000_i1289" type="#_x0000_t75" style="width:105.75pt;height:36.75pt;visibility:visible">
            <v:imagedata r:id="rId280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43" o:spid="_x0000_i1290" type="#_x0000_t75" style="width:21.75pt;height:19.5pt;visibility:visible">
            <v:imagedata r:id="rId28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42" o:spid="_x0000_i1291" type="#_x0000_t75" style="width:21.75pt;height:19.5pt;visibility:visible">
            <v:imagedata r:id="rId28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201B7E">
          <w:rPr>
            <w:rFonts w:ascii="Times New Roman" w:hAnsi="Times New Roman"/>
            <w:sz w:val="24"/>
            <w:szCs w:val="24"/>
          </w:rPr>
          <w:t>1 кв. метра</w:t>
        </w:r>
      </w:smartTag>
      <w:r w:rsidRPr="00201B7E">
        <w:rPr>
          <w:rFonts w:ascii="Times New Roman" w:hAnsi="Times New Roman"/>
          <w:sz w:val="24"/>
          <w:szCs w:val="24"/>
        </w:rPr>
        <w:t xml:space="preserve"> площади i-го з</w:t>
      </w:r>
      <w:r>
        <w:rPr>
          <w:rFonts w:ascii="Times New Roman" w:hAnsi="Times New Roman"/>
          <w:sz w:val="24"/>
          <w:szCs w:val="24"/>
        </w:rPr>
        <w:t>дания;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содержание прилегающей территории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41" o:spid="_x0000_i1292" type="#_x0000_t75" style="width:26.25pt;height:19.5pt;visibility:visible">
            <v:imagedata r:id="rId28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40" o:spid="_x0000_i1293" type="#_x0000_t75" style="width:134.25pt;height:36.75pt;visibility:visible">
            <v:imagedata r:id="rId284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39" o:spid="_x0000_i1294" type="#_x0000_t75" style="width:19.5pt;height:19.5pt;visibility:visible">
            <v:imagedata r:id="rId28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площадь закрепленной i-й прилегающей территории;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38" o:spid="_x0000_i1295" type="#_x0000_t75" style="width:19.5pt;height:19.5pt;visibility:visible">
            <v:imagedata r:id="rId28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201B7E">
          <w:rPr>
            <w:rFonts w:ascii="Times New Roman" w:hAnsi="Times New Roman"/>
            <w:sz w:val="24"/>
            <w:szCs w:val="24"/>
          </w:rPr>
          <w:t>1 кв. метр</w:t>
        </w:r>
      </w:smartTag>
      <w:r w:rsidRPr="00201B7E">
        <w:rPr>
          <w:rFonts w:ascii="Times New Roman" w:hAnsi="Times New Roman"/>
          <w:sz w:val="24"/>
          <w:szCs w:val="24"/>
        </w:rPr>
        <w:t xml:space="preserve"> площади;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37" o:spid="_x0000_i1296" type="#_x0000_t75" style="width:24pt;height:19.5pt;visibility:visible">
            <v:imagedata r:id="rId28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количество месяцев содержания i-й прилегающей террито</w:t>
      </w:r>
      <w:r>
        <w:rPr>
          <w:rFonts w:ascii="Times New Roman" w:hAnsi="Times New Roman"/>
          <w:sz w:val="24"/>
          <w:szCs w:val="24"/>
        </w:rPr>
        <w:t>рии в очередном финансовом году;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Par609"/>
      <w:bookmarkEnd w:id="18"/>
      <w:r>
        <w:rPr>
          <w:rFonts w:ascii="Times New Roman" w:hAnsi="Times New Roman"/>
          <w:sz w:val="24"/>
          <w:szCs w:val="24"/>
        </w:rPr>
        <w:t>7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услуг по обслуживанию и уборке помещения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36" o:spid="_x0000_i1297" type="#_x0000_t75" style="width:34.5pt;height:19.5pt;visibility:visible">
            <v:imagedata r:id="rId28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35" o:spid="_x0000_i1298" type="#_x0000_t75" style="width:171pt;height:36.75pt;visibility:visible">
            <v:imagedata r:id="rId289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34" o:spid="_x0000_i1299" type="#_x0000_t75" style="width:26.25pt;height:19.5pt;visibility:visible">
            <v:imagedata r:id="rId29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33" o:spid="_x0000_i1300" type="#_x0000_t75" style="width:26.25pt;height:19.5pt;visibility:visible">
            <v:imagedata r:id="rId29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услуги по обслуживанию и уборке i-го помещения в месяц;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32" o:spid="_x0000_i1301" type="#_x0000_t75" style="width:27.75pt;height:19.5pt;visibility:visible">
            <v:imagedata r:id="rId29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месяцев использования услуги по обслуживанию </w:t>
      </w:r>
      <w:r>
        <w:rPr>
          <w:rFonts w:ascii="Times New Roman" w:hAnsi="Times New Roman"/>
          <w:sz w:val="24"/>
          <w:szCs w:val="24"/>
        </w:rPr>
        <w:t>и уборке i-го помещения в месяц;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вывоз твердых бытовых отходов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31" o:spid="_x0000_i1302" type="#_x0000_t75" style="width:27.75pt;height:19.5pt;visibility:visible">
            <v:imagedata r:id="rId29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30" o:spid="_x0000_i1303" type="#_x0000_t75" style="width:97.5pt;height:19.5pt;visibility:visible">
            <v:imagedata r:id="rId294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29" o:spid="_x0000_i1304" type="#_x0000_t75" style="width:24pt;height:19.5pt;visibility:visible">
            <v:imagedata r:id="rId29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куб. метров твердых бытовых отходов в год;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28" o:spid="_x0000_i1305" type="#_x0000_t75" style="width:21.75pt;height:19.5pt;visibility:visible">
            <v:imagedata r:id="rId29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201B7E">
          <w:rPr>
            <w:rFonts w:ascii="Times New Roman" w:hAnsi="Times New Roman"/>
            <w:sz w:val="24"/>
            <w:szCs w:val="24"/>
          </w:rPr>
          <w:t>1 куб</w:t>
        </w:r>
        <w:r>
          <w:rPr>
            <w:rFonts w:ascii="Times New Roman" w:hAnsi="Times New Roman"/>
            <w:sz w:val="24"/>
            <w:szCs w:val="24"/>
          </w:rPr>
          <w:t>. метра</w:t>
        </w:r>
      </w:smartTag>
      <w:r>
        <w:rPr>
          <w:rFonts w:ascii="Times New Roman" w:hAnsi="Times New Roman"/>
          <w:sz w:val="24"/>
          <w:szCs w:val="24"/>
        </w:rPr>
        <w:t xml:space="preserve"> твердых бытовых отходов;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лифтов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27" o:spid="_x0000_i1306" type="#_x0000_t75" style="width:24pt;height:19.5pt;visibility:visible">
            <v:imagedata r:id="rId29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26" o:spid="_x0000_i1307" type="#_x0000_t75" style="width:97.5pt;height:36.75pt;visibility:visible">
            <v:imagedata r:id="rId298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25" o:spid="_x0000_i1308" type="#_x0000_t75" style="width:21.75pt;height:19.5pt;visibility:visible">
            <v:imagedata r:id="rId29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лифтов i-го типа;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24" o:spid="_x0000_i1309" type="#_x0000_t75" style="width:19.5pt;height:19.5pt;visibility:visible">
            <v:imagedata r:id="rId30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технического обслуживания и текущего </w:t>
      </w:r>
      <w:r>
        <w:rPr>
          <w:rFonts w:ascii="Times New Roman" w:hAnsi="Times New Roman"/>
          <w:sz w:val="24"/>
          <w:szCs w:val="24"/>
        </w:rPr>
        <w:t>ремонта 1 лифта i-го типа в год;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Par631"/>
      <w:bookmarkEnd w:id="19"/>
      <w:r>
        <w:rPr>
          <w:rFonts w:ascii="Times New Roman" w:hAnsi="Times New Roman"/>
          <w:sz w:val="24"/>
          <w:szCs w:val="24"/>
        </w:rPr>
        <w:t>10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23" o:spid="_x0000_i1310" type="#_x0000_t75" style="width:34.5pt;height:19.5pt;visibility:visible">
            <v:imagedata r:id="rId30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22" o:spid="_x0000_i1311" type="#_x0000_t75" style="width:97.5pt;height:19.5pt;visibility:visible">
            <v:imagedata r:id="rId302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21" o:spid="_x0000_i1312" type="#_x0000_t75" style="width:24pt;height:19.5pt;visibility:visible">
            <v:imagedata r:id="rId30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20" o:spid="_x0000_i1313" type="#_x0000_t75" style="width:24pt;height:19.5pt;visibility:visible">
            <v:imagedata r:id="rId30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201B7E">
          <w:rPr>
            <w:rFonts w:ascii="Times New Roman" w:hAnsi="Times New Roman"/>
            <w:sz w:val="24"/>
            <w:szCs w:val="24"/>
          </w:rPr>
          <w:t>1 кв. метр</w:t>
        </w:r>
      </w:smartTag>
      <w:r w:rsidRPr="00201B7E">
        <w:rPr>
          <w:rFonts w:ascii="Times New Roman" w:hAnsi="Times New Roman"/>
          <w:sz w:val="24"/>
          <w:szCs w:val="24"/>
        </w:rPr>
        <w:t xml:space="preserve"> площади соответствующ</w:t>
      </w:r>
      <w:r>
        <w:rPr>
          <w:rFonts w:ascii="Times New Roman" w:hAnsi="Times New Roman"/>
          <w:sz w:val="24"/>
          <w:szCs w:val="24"/>
        </w:rPr>
        <w:t>его административного помещения;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водонапорной насосной станции пожаротушения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19" o:spid="_x0000_i1314" type="#_x0000_t75" style="width:34.5pt;height:19.5pt;visibility:visible">
            <v:imagedata r:id="rId30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18" o:spid="_x0000_i1315" type="#_x0000_t75" style="width:105.75pt;height:19.5pt;visibility:visible">
            <v:imagedata r:id="rId306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17" o:spid="_x0000_i1316" type="#_x0000_t75" style="width:26.25pt;height:19.5pt;visibility:visible">
            <v:imagedata r:id="rId30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площадь административных помещений, для обслуживания которых предназначена водонапорная насосная станция пожаротушения;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16" o:spid="_x0000_i1317" type="#_x0000_t75" style="width:24pt;height:19.5pt;visibility:visible">
            <v:imagedata r:id="rId30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201B7E">
          <w:rPr>
            <w:rFonts w:ascii="Times New Roman" w:hAnsi="Times New Roman"/>
            <w:sz w:val="24"/>
            <w:szCs w:val="24"/>
          </w:rPr>
          <w:t>1 кв. метр</w:t>
        </w:r>
      </w:smartTag>
      <w:r w:rsidRPr="00201B7E">
        <w:rPr>
          <w:rFonts w:ascii="Times New Roman" w:hAnsi="Times New Roman"/>
          <w:sz w:val="24"/>
          <w:szCs w:val="24"/>
        </w:rPr>
        <w:t xml:space="preserve"> площади соответствующ</w:t>
      </w:r>
      <w:r>
        <w:rPr>
          <w:rFonts w:ascii="Times New Roman" w:hAnsi="Times New Roman"/>
          <w:sz w:val="24"/>
          <w:szCs w:val="24"/>
        </w:rPr>
        <w:t>его административного помещения;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Par645"/>
      <w:bookmarkEnd w:id="20"/>
      <w:r>
        <w:rPr>
          <w:rFonts w:ascii="Times New Roman" w:hAnsi="Times New Roman"/>
          <w:sz w:val="24"/>
          <w:szCs w:val="24"/>
        </w:rPr>
        <w:t>12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15" o:spid="_x0000_i1318" type="#_x0000_t75" style="width:27.75pt;height:19.5pt;visibility:visible">
            <v:imagedata r:id="rId30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>,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14" o:spid="_x0000_i1319" type="#_x0000_t75" style="width:93pt;height:19.5pt;visibility:visible">
            <v:imagedata r:id="rId310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13" o:spid="_x0000_i1320" type="#_x0000_t75" style="width:21.75pt;height:19.5pt;visibility:visible">
            <v:imagedata r:id="rId31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12" o:spid="_x0000_i1321" type="#_x0000_t75" style="width:21.75pt;height:19.5pt;visibility:visible">
            <v:imagedata r:id="rId31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201B7E">
          <w:rPr>
            <w:rFonts w:ascii="Times New Roman" w:hAnsi="Times New Roman"/>
            <w:sz w:val="24"/>
            <w:szCs w:val="24"/>
          </w:rPr>
          <w:t>1 кв. метр</w:t>
        </w:r>
      </w:smartTag>
      <w:r w:rsidRPr="00201B7E">
        <w:rPr>
          <w:rFonts w:ascii="Times New Roman" w:hAnsi="Times New Roman"/>
          <w:sz w:val="24"/>
          <w:szCs w:val="24"/>
        </w:rPr>
        <w:t xml:space="preserve"> площади соответству</w:t>
      </w:r>
      <w:r>
        <w:rPr>
          <w:rFonts w:ascii="Times New Roman" w:hAnsi="Times New Roman"/>
          <w:sz w:val="24"/>
          <w:szCs w:val="24"/>
        </w:rPr>
        <w:t>ющих административных помещений;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201B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11" o:spid="_x0000_i1322" type="#_x0000_t75" style="width:26.25pt;height:19.5pt;visibility:visible">
            <v:imagedata r:id="rId31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10" o:spid="_x0000_i1323" type="#_x0000_t75" style="width:114.75pt;height:36.75pt;visibility:visible">
            <v:imagedata r:id="rId314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09" o:spid="_x0000_i1324" type="#_x0000_t75" style="width:24pt;height:19.5pt;visibility:visible">
            <v:imagedata r:id="rId31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08" o:spid="_x0000_i1325" type="#_x0000_t75" style="width:26.25pt;height:19.5pt;visibility:visible">
            <v:imagedata r:id="rId31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количество i-го оборудования;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>атраты на техническое обслуживание и ремонт транспортных средств определяются по фактическим затр</w:t>
      </w:r>
      <w:r>
        <w:rPr>
          <w:rFonts w:ascii="Times New Roman" w:hAnsi="Times New Roman"/>
          <w:sz w:val="24"/>
          <w:szCs w:val="24"/>
        </w:rPr>
        <w:t>атам в отчетном финансовом году;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>атраты на техническое обслуживание и регламентно-профилактический ремонт бытового оборудования определяются по фактическим затр</w:t>
      </w:r>
      <w:r>
        <w:rPr>
          <w:rFonts w:ascii="Times New Roman" w:hAnsi="Times New Roman"/>
          <w:sz w:val="24"/>
          <w:szCs w:val="24"/>
        </w:rPr>
        <w:t>атам в отчетном финансовом году;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иного оборудования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07" o:spid="_x0000_i1326" type="#_x0000_t75" style="width:26.25pt;height:19.5pt;visibility:visible">
            <v:imagedata r:id="rId31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06" o:spid="_x0000_i1327" type="#_x0000_t75" style="width:270pt;height:19.5pt;visibility:visible">
            <v:imagedata r:id="rId318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05" o:spid="_x0000_i1328" type="#_x0000_t75" style="width:21.75pt;height:19.5pt;visibility:visible">
            <v:imagedata r:id="rId31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04" o:spid="_x0000_i1329" type="#_x0000_t75" style="width:21.75pt;height:19.5pt;visibility:visible">
            <v:imagedata r:id="rId32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03" o:spid="_x0000_i1330" type="#_x0000_t75" style="width:26.25pt;height:19.5pt;visibility:visible">
            <v:imagedata r:id="rId32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02" o:spid="_x0000_i1331" type="#_x0000_t75" style="width:21.75pt;height:19.5pt;visibility:visible">
            <v:imagedata r:id="rId32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01" o:spid="_x0000_i1332" type="#_x0000_t75" style="width:24pt;height:19.5pt;visibility:visible">
            <v:imagedata r:id="rId32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00" o:spid="_x0000_i1333" type="#_x0000_t75" style="width:24pt;height:19.5pt;visibility:visible">
            <v:imagedata r:id="rId32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99" o:spid="_x0000_i1334" type="#_x0000_t75" style="width:21.75pt;height:19.5pt;visibility:visible">
            <v:imagedata r:id="rId32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</w:t>
      </w:r>
      <w:r>
        <w:rPr>
          <w:rFonts w:ascii="Times New Roman" w:hAnsi="Times New Roman"/>
          <w:sz w:val="24"/>
          <w:szCs w:val="24"/>
        </w:rPr>
        <w:t>й ремонт систем видеонаблюдения;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дизельных генераторных установок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98" o:spid="_x0000_i1335" type="#_x0000_t75" style="width:26.25pt;height:19.5pt;visibility:visible">
            <v:imagedata r:id="rId32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97" o:spid="_x0000_i1336" type="#_x0000_t75" style="width:117pt;height:36.75pt;visibility:visible">
            <v:imagedata r:id="rId327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96" o:spid="_x0000_i1337" type="#_x0000_t75" style="width:26.25pt;height:19.5pt;visibility:visible">
            <v:imagedata r:id="rId32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i-х дизельных генераторных установок;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95" o:spid="_x0000_i1338" type="#_x0000_t75" style="width:24pt;height:19.5pt;visibility:visible">
            <v:imagedata r:id="rId32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технического обслуживания и регламентно-профилактического ремонта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01B7E">
        <w:rPr>
          <w:rFonts w:ascii="Times New Roman" w:hAnsi="Times New Roman"/>
          <w:sz w:val="24"/>
          <w:szCs w:val="24"/>
        </w:rPr>
        <w:t xml:space="preserve"> 1 i-й дизельн</w:t>
      </w:r>
      <w:r>
        <w:rPr>
          <w:rFonts w:ascii="Times New Roman" w:hAnsi="Times New Roman"/>
          <w:sz w:val="24"/>
          <w:szCs w:val="24"/>
        </w:rPr>
        <w:t>ой генераторной установки в год;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системы газового пожаротушения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94" o:spid="_x0000_i1339" type="#_x0000_t75" style="width:26.25pt;height:19.5pt;visibility:visible">
            <v:imagedata r:id="rId33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93" o:spid="_x0000_i1340" type="#_x0000_t75" style="width:117pt;height:36.75pt;visibility:visible">
            <v:imagedata r:id="rId331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92" o:spid="_x0000_i1341" type="#_x0000_t75" style="width:26.25pt;height:19.5pt;visibility:visible">
            <v:imagedata r:id="rId33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i-х датчиков системы газового пожаротушения;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91" o:spid="_x0000_i1342" type="#_x0000_t75" style="width:24pt;height:19.5pt;visibility:visible">
            <v:imagedata r:id="rId33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технического обслуживания и регламентно-профилактического ремонта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01B7E">
        <w:rPr>
          <w:rFonts w:ascii="Times New Roman" w:hAnsi="Times New Roman"/>
          <w:sz w:val="24"/>
          <w:szCs w:val="24"/>
        </w:rPr>
        <w:t>1 i-го датчика систе</w:t>
      </w:r>
      <w:r>
        <w:rPr>
          <w:rFonts w:ascii="Times New Roman" w:hAnsi="Times New Roman"/>
          <w:sz w:val="24"/>
          <w:szCs w:val="24"/>
        </w:rPr>
        <w:t>мы газового пожаротушения в год;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систем кондиционирования и вентиляции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90" o:spid="_x0000_i1343" type="#_x0000_t75" style="width:34.5pt;height:19.5pt;visibility:visible">
            <v:imagedata r:id="rId33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89" o:spid="_x0000_i1344" type="#_x0000_t75" style="width:132pt;height:36.75pt;visibility:visible">
            <v:imagedata r:id="rId335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88" o:spid="_x0000_i1345" type="#_x0000_t75" style="width:27.75pt;height:19.5pt;visibility:visible">
            <v:imagedata r:id="rId33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i-х установок кондиционирования и элементов систем вентиляции;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87" o:spid="_x0000_i1346" type="#_x0000_t75" style="width:26.25pt;height:19.5pt;visibility:visible">
            <v:imagedata r:id="rId33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технического обслуживания и регламентно-профилактического ремонта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01B7E">
        <w:rPr>
          <w:rFonts w:ascii="Times New Roman" w:hAnsi="Times New Roman"/>
          <w:sz w:val="24"/>
          <w:szCs w:val="24"/>
        </w:rPr>
        <w:t>1 i-й установки кондиционирования и эл</w:t>
      </w:r>
      <w:r>
        <w:rPr>
          <w:rFonts w:ascii="Times New Roman" w:hAnsi="Times New Roman"/>
          <w:sz w:val="24"/>
          <w:szCs w:val="24"/>
        </w:rPr>
        <w:t>ементов вентиляции;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систем пожарной сигнализации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86" o:spid="_x0000_i1347" type="#_x0000_t75" style="width:26.25pt;height:19.5pt;visibility:visible">
            <v:imagedata r:id="rId33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85" o:spid="_x0000_i1348" type="#_x0000_t75" style="width:117pt;height:36.75pt;visibility:visible">
            <v:imagedata r:id="rId339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84" o:spid="_x0000_i1349" type="#_x0000_t75" style="width:26.25pt;height:19.5pt;visibility:visible">
            <v:imagedata r:id="rId34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i-х извещателей пожарной сигнализации;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83" o:spid="_x0000_i1350" type="#_x0000_t75" style="width:24pt;height:19.5pt;visibility:visible">
            <v:imagedata r:id="rId34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технического обслуживания и регламентно-профилактического ремонта </w:t>
      </w:r>
      <w:r>
        <w:rPr>
          <w:rFonts w:ascii="Times New Roman" w:hAnsi="Times New Roman"/>
          <w:sz w:val="24"/>
          <w:szCs w:val="24"/>
        </w:rPr>
        <w:t xml:space="preserve">                  1 i-го извещателя в год;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систем контроля и управления доступом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82" o:spid="_x0000_i1351" type="#_x0000_t75" style="width:34.5pt;height:19.5pt;visibility:visible">
            <v:imagedata r:id="rId34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81" o:spid="_x0000_i1352" type="#_x0000_t75" style="width:132pt;height:36.75pt;visibility:visible">
            <v:imagedata r:id="rId343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80" o:spid="_x0000_i1353" type="#_x0000_t75" style="width:27.75pt;height:19.5pt;visibility:visible">
            <v:imagedata r:id="rId34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i-х устройств в составе систем контроля и управления доступом;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79" o:spid="_x0000_i1354" type="#_x0000_t75" style="width:26.25pt;height:19.5pt;visibility:visible">
            <v:imagedata r:id="rId34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технического обслуживания и текущего ремонта 1 i-го устройства в составе систем контр</w:t>
      </w:r>
      <w:r>
        <w:rPr>
          <w:rFonts w:ascii="Times New Roman" w:hAnsi="Times New Roman"/>
          <w:sz w:val="24"/>
          <w:szCs w:val="24"/>
        </w:rPr>
        <w:t>оля и управления доступом в год;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систем автоматического диспетчерского управления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78" o:spid="_x0000_i1355" type="#_x0000_t75" style="width:34.5pt;height:19.5pt;visibility:visible">
            <v:imagedata r:id="rId34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77" o:spid="_x0000_i1356" type="#_x0000_t75" style="width:129.75pt;height:36.75pt;visibility:visible">
            <v:imagedata r:id="rId347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76" o:spid="_x0000_i1357" type="#_x0000_t75" style="width:27.75pt;height:19.5pt;visibility:visible">
            <v:imagedata r:id="rId34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75" o:spid="_x0000_i1358" type="#_x0000_t75" style="width:26.25pt;height:19.5pt;visibility:visible">
            <v:imagedata r:id="rId34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технического обслуживания и регламентно-профилактического ремонта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01B7E">
        <w:rPr>
          <w:rFonts w:ascii="Times New Roman" w:hAnsi="Times New Roman"/>
          <w:sz w:val="24"/>
          <w:szCs w:val="24"/>
        </w:rPr>
        <w:t xml:space="preserve"> 1 i-го устройства в составе систем автоматического </w:t>
      </w:r>
      <w:r>
        <w:rPr>
          <w:rFonts w:ascii="Times New Roman" w:hAnsi="Times New Roman"/>
          <w:sz w:val="24"/>
          <w:szCs w:val="24"/>
        </w:rPr>
        <w:t>диспетчерского управления в год;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техническое обслуживание и регламентно-профилактический ремонт систем видеонаблюдения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74" o:spid="_x0000_i1359" type="#_x0000_t75" style="width:26.25pt;height:19.5pt;visibility:visible">
            <v:imagedata r:id="rId35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73" o:spid="_x0000_i1360" type="#_x0000_t75" style="width:117pt;height:36.75pt;visibility:visible">
            <v:imagedata r:id="rId351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72" o:spid="_x0000_i1361" type="#_x0000_t75" style="width:26.25pt;height:19.5pt;visibility:visible">
            <v:imagedata r:id="rId35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обслуживаемых i-х устройств в составе систем видеонаблюдения;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71" o:spid="_x0000_i1362" type="#_x0000_t75" style="width:24pt;height:19.5pt;visibility:visible">
            <v:imagedata r:id="rId35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технического обслуживания и регламентно-профилактического ремонта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01B7E">
        <w:rPr>
          <w:rFonts w:ascii="Times New Roman" w:hAnsi="Times New Roman"/>
          <w:sz w:val="24"/>
          <w:szCs w:val="24"/>
        </w:rPr>
        <w:t>1 i-го устройства в соста</w:t>
      </w:r>
      <w:r>
        <w:rPr>
          <w:rFonts w:ascii="Times New Roman" w:hAnsi="Times New Roman"/>
          <w:sz w:val="24"/>
          <w:szCs w:val="24"/>
        </w:rPr>
        <w:t>ве систем видеонаблюдения в год;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услуг внештатных сотрудников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70" o:spid="_x0000_i1363" type="#_x0000_t75" style="width:34.5pt;height:19.5pt;visibility:visible">
            <v:imagedata r:id="rId35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F62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69" o:spid="_x0000_i1364" type="#_x0000_t75" style="width:205.5pt;height:39pt;visibility:visible">
            <v:imagedata r:id="rId355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68" o:spid="_x0000_i1365" type="#_x0000_t75" style="width:36.75pt;height:19.5pt;visibility:visible">
            <v:imagedata r:id="rId35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количество месяцев работы внештатного сотрудника в g-й должности;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67" o:spid="_x0000_i1366" type="#_x0000_t75" style="width:26.25pt;height:19.5pt;visibility:visible">
            <v:imagedata r:id="rId35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стоимость 1 месяца работы внештатного сотрудника в g-й должности;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66" o:spid="_x0000_i1367" type="#_x0000_t75" style="width:26.25pt;height:19.5pt;visibility:visible">
            <v:imagedata r:id="rId35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B0491" w:rsidRPr="00201B7E" w:rsidRDefault="006B0491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</w:rPr>
      </w:pPr>
    </w:p>
    <w:p w:rsidR="006B0491" w:rsidRPr="00201B7E" w:rsidRDefault="006B0491" w:rsidP="00FA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Par733"/>
      <w:bookmarkEnd w:id="21"/>
      <w:r>
        <w:rPr>
          <w:rFonts w:ascii="Times New Roman" w:hAnsi="Times New Roman"/>
          <w:sz w:val="24"/>
          <w:szCs w:val="24"/>
        </w:rPr>
        <w:t xml:space="preserve">2.7. </w:t>
      </w:r>
      <w:r w:rsidRPr="00201B7E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не относящиеся к затратам на услуги связи, транспортные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услуги, оплату расходов по договорам об оказании услуг,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связанных с проездом и наймом жилого помещения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в связи с командированием работников, заключаемым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со сторонними организациями, а также к затратам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на коммунальные услуги, аренду помещений и оборудования,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содержание имущества в рамках прочих затрат и затратам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на приобретение прочих работ и услуг в рамках затрат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>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типографских работ и услуг, включая приобретение периодических печатных изданий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65" o:spid="_x0000_i1368" type="#_x0000_t75" style="width:24pt;height:19.5pt;visibility:visible">
            <v:imagedata r:id="rId35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>,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64" o:spid="_x0000_i1369" type="#_x0000_t75" style="width:78pt;height:19.5pt;visibility:visible">
            <v:imagedata r:id="rId360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63" o:spid="_x0000_i1370" type="#_x0000_t75" style="width:10.5pt;height:19.5pt;visibility:visible">
            <v:imagedata r:id="rId36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приобретение спецжурналов;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62" o:spid="_x0000_i1371" type="#_x0000_t75" style="width:19.5pt;height:19.5pt;visibility:visible">
            <v:imagedata r:id="rId36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</w:t>
      </w:r>
      <w:r>
        <w:rPr>
          <w:rFonts w:ascii="Times New Roman" w:hAnsi="Times New Roman"/>
          <w:sz w:val="24"/>
          <w:szCs w:val="24"/>
        </w:rPr>
        <w:t>й в печатные издания;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спецжурналов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61" o:spid="_x0000_i1372" type="#_x0000_t75" style="width:26.25pt;height:19.5pt;visibility:visible">
            <v:imagedata r:id="rId36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60" o:spid="_x0000_i1373" type="#_x0000_t75" style="width:97.5pt;height:36.75pt;visibility:visible">
            <v:imagedata r:id="rId364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59" o:spid="_x0000_i1374" type="#_x0000_t75" style="width:21.75pt;height:19.5pt;visibility:visible">
            <v:imagedata r:id="rId36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приобретаемых i-х спецжурналов;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58" o:spid="_x0000_i1375" type="#_x0000_t75" style="width:19.5pt;height:19.5pt;visibility:visible">
            <v:imagedata r:id="rId36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цена 1 i-го спецжурнала;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57" o:spid="_x0000_i1376" type="#_x0000_t75" style="width:26.25pt;height:19.5pt;visibility:visible">
            <v:imagedata r:id="rId36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>, определяются по фактическим затр</w:t>
      </w:r>
      <w:r>
        <w:rPr>
          <w:rFonts w:ascii="Times New Roman" w:hAnsi="Times New Roman"/>
          <w:sz w:val="24"/>
          <w:szCs w:val="24"/>
        </w:rPr>
        <w:t>атам в отчетном финансовом году;</w:t>
      </w:r>
    </w:p>
    <w:p w:rsidR="006B0491" w:rsidRPr="00201B7E" w:rsidRDefault="006B0491" w:rsidP="00F62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услуг внештатных сотрудников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56" o:spid="_x0000_i1377" type="#_x0000_t75" style="width:34.5pt;height:19.5pt;visibility:visible">
            <v:imagedata r:id="rId36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55" o:spid="_x0000_i1378" type="#_x0000_t75" style="width:205.5pt;height:39pt;visibility:visible">
            <v:imagedata r:id="rId369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54" o:spid="_x0000_i1379" type="#_x0000_t75" style="width:34.5pt;height:19.5pt;visibility:visible">
            <v:imagedata r:id="rId37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количество месяцев работы внештатного сотрудника в j-й должности;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53" o:spid="_x0000_i1380" type="#_x0000_t75" style="width:26.25pt;height:19.5pt;visibility:visible">
            <v:imagedata r:id="rId37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1 месяца работы внештатного сотрудника в j-й должности;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52" o:spid="_x0000_i1381" type="#_x0000_t75" style="width:26.25pt;height:19.5pt;visibility:visible">
            <v:imagedata r:id="rId37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</w:t>
      </w:r>
      <w:r>
        <w:rPr>
          <w:rFonts w:ascii="Times New Roman" w:hAnsi="Times New Roman"/>
          <w:sz w:val="24"/>
          <w:szCs w:val="24"/>
        </w:rPr>
        <w:t>язанным с содержанием имущества;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201B7E">
        <w:rPr>
          <w:rFonts w:ascii="Times New Roman" w:hAnsi="Times New Roman"/>
          <w:sz w:val="24"/>
          <w:szCs w:val="24"/>
        </w:rPr>
        <w:t xml:space="preserve">атраты на проведение предрейсового и послерейсового осмотра водителей транспортных средств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51" o:spid="_x0000_i1382" type="#_x0000_t75" style="width:27.75pt;height:19.5pt;visibility:visible">
            <v:imagedata r:id="rId37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50" o:spid="_x0000_i1383" type="#_x0000_t75" style="width:134.25pt;height:36.75pt;visibility:visible">
            <v:imagedata r:id="rId374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49" o:spid="_x0000_i1384" type="#_x0000_t75" style="width:24pt;height:19.5pt;visibility:visible">
            <v:imagedata r:id="rId37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водителей;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48" o:spid="_x0000_i1385" type="#_x0000_t75" style="width:21.75pt;height:19.5pt;visibility:visible">
            <v:imagedata r:id="rId37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проведения 1 предрейсового и послерейсового осмотра;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47" o:spid="_x0000_i1386" type="#_x0000_t75" style="width:26.25pt;height:19.5pt;visibility:visible">
            <v:imagedata r:id="rId37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рабочих дней в году;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1,2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</w:t>
      </w:r>
      <w:r>
        <w:rPr>
          <w:rFonts w:ascii="Times New Roman" w:hAnsi="Times New Roman"/>
          <w:sz w:val="24"/>
          <w:szCs w:val="24"/>
        </w:rPr>
        <w:t>рации (отпуск, больничный лист);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аттестацию специальных помещений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46" o:spid="_x0000_i1387" type="#_x0000_t75" style="width:26.25pt;height:19.5pt;visibility:visible">
            <v:imagedata r:id="rId37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45" o:spid="_x0000_i1388" type="#_x0000_t75" style="width:117pt;height:36.75pt;visibility:visible">
            <v:imagedata r:id="rId379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44" o:spid="_x0000_i1389" type="#_x0000_t75" style="width:26.25pt;height:19.5pt;visibility:visible">
            <v:imagedata r:id="rId38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i-х специальных помещений, подлежащих аттестации;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43" o:spid="_x0000_i1390" type="#_x0000_t75" style="width:24pt;height:19.5pt;visibility:visible">
            <v:imagedata r:id="rId38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проведения аттестаци</w:t>
      </w:r>
      <w:r>
        <w:rPr>
          <w:rFonts w:ascii="Times New Roman" w:hAnsi="Times New Roman"/>
          <w:sz w:val="24"/>
          <w:szCs w:val="24"/>
        </w:rPr>
        <w:t>и 1 i-го специального помещения;</w:t>
      </w:r>
    </w:p>
    <w:p w:rsidR="006B0491" w:rsidRPr="00201B7E" w:rsidRDefault="006B0491" w:rsidP="00F62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проведение диспансеризации работников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42" o:spid="_x0000_i1391" type="#_x0000_t75" style="width:34.5pt;height:19.5pt;visibility:visible">
            <v:imagedata r:id="rId38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41" o:spid="_x0000_i1392" type="#_x0000_t75" style="width:110.25pt;height:19.5pt;visibility:visible">
            <v:imagedata r:id="rId383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40" o:spid="_x0000_i1393" type="#_x0000_t75" style="width:26.25pt;height:19.5pt;visibility:visible">
            <v:imagedata r:id="rId38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численность работников, подлежащих диспансеризации;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39" o:spid="_x0000_i1394" type="#_x0000_t75" style="width:26.25pt;height:19.5pt;visibility:visible">
            <v:imagedata r:id="rId38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проведения диспансер</w:t>
      </w:r>
      <w:r>
        <w:rPr>
          <w:rFonts w:ascii="Times New Roman" w:hAnsi="Times New Roman"/>
          <w:sz w:val="24"/>
          <w:szCs w:val="24"/>
        </w:rPr>
        <w:t>изации в расчете на 1 работника;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работ по монтажу (установке), дооборудованию и наладке оборудования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38" o:spid="_x0000_i1395" type="#_x0000_t75" style="width:34.5pt;height:19.5pt;visibility:visible">
            <v:imagedata r:id="rId38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37" o:spid="_x0000_i1396" type="#_x0000_t75" style="width:129.75pt;height:39pt;visibility:visible">
            <v:imagedata r:id="rId387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36" o:spid="_x0000_i1397" type="#_x0000_t75" style="width:27.75pt;height:19.5pt;visibility:visible">
            <v:imagedata r:id="rId38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35" o:spid="_x0000_i1398" type="#_x0000_t75" style="width:26.25pt;height:19.5pt;visibility:visible">
            <v:imagedata r:id="rId38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монтажа (установки), дооборудова</w:t>
      </w:r>
      <w:r>
        <w:rPr>
          <w:rFonts w:ascii="Times New Roman" w:hAnsi="Times New Roman"/>
          <w:sz w:val="24"/>
          <w:szCs w:val="24"/>
        </w:rPr>
        <w:t>ния и наладки g-го оборудования;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>атраты на оплату услуг вневедомственной охраны определяются по фактическим затр</w:t>
      </w:r>
      <w:r>
        <w:rPr>
          <w:rFonts w:ascii="Times New Roman" w:hAnsi="Times New Roman"/>
          <w:sz w:val="24"/>
          <w:szCs w:val="24"/>
        </w:rPr>
        <w:t>атам в отчетном финансовом году;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1B7E">
        <w:rPr>
          <w:rFonts w:ascii="Times New Roman" w:hAnsi="Times New Roman"/>
          <w:sz w:val="24"/>
          <w:szCs w:val="24"/>
        </w:rPr>
        <w:t xml:space="preserve">0)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полисов обязательного страхования гражданской ответственности владельцев транспортных средств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34" o:spid="_x0000_i1399" type="#_x0000_t75" style="width:39pt;height:19.5pt;visibility:visible">
            <v:imagedata r:id="rId39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91" w:history="1">
        <w:r w:rsidRPr="00201B7E">
          <w:rPr>
            <w:rFonts w:ascii="Times New Roman" w:hAnsi="Times New Roman"/>
            <w:sz w:val="24"/>
            <w:szCs w:val="24"/>
          </w:rPr>
          <w:t>указанием</w:t>
        </w:r>
      </w:hyperlink>
      <w:r w:rsidRPr="00201B7E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 сентября 2014 г</w:t>
      </w:r>
      <w:r>
        <w:rPr>
          <w:rFonts w:ascii="Times New Roman" w:hAnsi="Times New Roman"/>
          <w:sz w:val="24"/>
          <w:szCs w:val="24"/>
        </w:rPr>
        <w:t>ода</w:t>
      </w:r>
      <w:r w:rsidRPr="00201B7E">
        <w:rPr>
          <w:rFonts w:ascii="Times New Roman" w:hAnsi="Times New Roman"/>
          <w:sz w:val="24"/>
          <w:szCs w:val="24"/>
        </w:rPr>
        <w:t xml:space="preserve">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33" o:spid="_x0000_i1400" type="#_x0000_t75" style="width:350.25pt;height:36.75pt;visibility:visible">
            <v:imagedata r:id="rId392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32" o:spid="_x0000_i1401" type="#_x0000_t75" style="width:21.75pt;height:19.5pt;visibility:visible">
            <v:imagedata r:id="rId39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предельный размер базовой ставки страхового тарифа по i-му транспортному средству;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31" o:spid="_x0000_i1402" type="#_x0000_t75" style="width:24pt;height:19.5pt;visibility:visible">
            <v:imagedata r:id="rId39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коэффициент страховых тарифов в зависимости от территории преимущественного использования i-го транспортного средства;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30" o:spid="_x0000_i1403" type="#_x0000_t75" style="width:34.5pt;height:19.5pt;visibility:visible">
            <v:imagedata r:id="rId39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29" o:spid="_x0000_i1404" type="#_x0000_t75" style="width:24pt;height:19.5pt;visibility:visible">
            <v:imagedata r:id="rId39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28" o:spid="_x0000_i1405" type="#_x0000_t75" style="width:26.25pt;height:19.5pt;visibility:visible">
            <v:imagedata r:id="rId39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коэффициент страховых тарифов в зависимости от технических характеристик i-го транспортного средства;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27" o:spid="_x0000_i1406" type="#_x0000_t75" style="width:24pt;height:19.5pt;visibility:visible">
            <v:imagedata r:id="rId39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коэффициент страховых тарифов в зависимости от периода использования i-го транспортного средства;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26" o:spid="_x0000_i1407" type="#_x0000_t75" style="width:24pt;height:19.5pt;visibility:visible">
            <v:imagedata r:id="rId39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коэффициент страховых тарифов в зависимости от наличия нарушений, предусмотренных </w:t>
      </w:r>
      <w:hyperlink r:id="rId400" w:history="1">
        <w:r w:rsidRPr="00201B7E">
          <w:rPr>
            <w:rFonts w:ascii="Times New Roman" w:hAnsi="Times New Roman"/>
            <w:sz w:val="24"/>
            <w:szCs w:val="24"/>
          </w:rPr>
          <w:t>пунктом 3 статьи 9</w:t>
        </w:r>
      </w:hyperlink>
      <w:r w:rsidRPr="00201B7E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от 25 апреля 2002 года № 40-ФЗ</w:t>
      </w:r>
      <w:r w:rsidRPr="00201B7E">
        <w:rPr>
          <w:rFonts w:ascii="Times New Roman" w:hAnsi="Times New Roman"/>
          <w:sz w:val="24"/>
          <w:szCs w:val="24"/>
        </w:rPr>
        <w:t xml:space="preserve"> «Об обязательном страховании гражданской ответственности владельцев транспортных средств»;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25" o:spid="_x0000_i1408" type="#_x0000_t75" style="width:26.25pt;height:19.5pt;visibility:visible">
            <v:imagedata r:id="rId40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</w:t>
      </w:r>
      <w:r>
        <w:rPr>
          <w:rFonts w:ascii="Times New Roman" w:hAnsi="Times New Roman"/>
          <w:sz w:val="24"/>
          <w:szCs w:val="24"/>
        </w:rPr>
        <w:t>ным средством с прицепом к нему;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1B7E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оплату труда независимых экспертов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24" o:spid="_x0000_i1409" type="#_x0000_t75" style="width:26.25pt;height:19.5pt;visibility:visible">
            <v:imagedata r:id="rId40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23" o:spid="_x0000_i1410" type="#_x0000_t75" style="width:207pt;height:19.5pt;visibility:visible">
            <v:imagedata r:id="rId403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22" o:spid="_x0000_i1411" type="#_x0000_t75" style="width:17.25pt;height:19.5pt;visibility:visible">
            <v:imagedata r:id="rId40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21" o:spid="_x0000_i1412" type="#_x0000_t75" style="width:19.5pt;height:19.5pt;visibility:visible">
            <v:imagedata r:id="rId40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20" o:spid="_x0000_i1413" type="#_x0000_t75" style="width:19.5pt;height:19.5pt;visibility:visible">
            <v:imagedata r:id="rId40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19" o:spid="_x0000_i1414" type="#_x0000_t75" style="width:19.5pt;height:19.5pt;visibility:visible">
            <v:imagedata r:id="rId40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ставка почасовой оплаты труда независимых экспертов, установленная органом местного самоуправления;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18" o:spid="_x0000_i1415" type="#_x0000_t75" style="width:21.75pt;height:19.5pt;visibility:visible">
            <v:imagedata r:id="rId40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B1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Par824"/>
      <w:bookmarkEnd w:id="22"/>
      <w:r>
        <w:rPr>
          <w:rFonts w:ascii="Times New Roman" w:hAnsi="Times New Roman"/>
          <w:sz w:val="24"/>
          <w:szCs w:val="24"/>
        </w:rPr>
        <w:t xml:space="preserve">2.8. </w:t>
      </w:r>
      <w:r w:rsidRPr="00201B7E">
        <w:rPr>
          <w:rFonts w:ascii="Times New Roman" w:hAnsi="Times New Roman"/>
          <w:sz w:val="24"/>
          <w:szCs w:val="24"/>
        </w:rPr>
        <w:t>Затраты на приобретение основных средств, не отнесенные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к затратам на приобретение основных средств в рамках затрат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>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17" o:spid="_x0000_i1416" type="#_x0000_t75" style="width:26.25pt;height:19.5pt;visibility:visible">
            <v:imagedata r:id="rId40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>,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16" o:spid="_x0000_i1417" type="#_x0000_t75" style="width:118.5pt;height:19.5pt;visibility:visible">
            <v:imagedata r:id="rId410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15" o:spid="_x0000_i1418" type="#_x0000_t75" style="width:19.5pt;height:19.5pt;visibility:visible">
            <v:imagedata r:id="rId41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приобретение транспортных средств;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14" o:spid="_x0000_i1419" type="#_x0000_t75" style="width:26.25pt;height:19.5pt;visibility:visible">
            <v:imagedata r:id="rId41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приобретение мебели;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13" o:spid="_x0000_i1420" type="#_x0000_t75" style="width:19.5pt;height:19.5pt;visibility:visible">
            <v:imagedata r:id="rId41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приобр</w:t>
      </w:r>
      <w:r>
        <w:rPr>
          <w:rFonts w:ascii="Times New Roman" w:hAnsi="Times New Roman"/>
          <w:sz w:val="24"/>
          <w:szCs w:val="24"/>
        </w:rPr>
        <w:t>етение систем кондиционирования;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транспортных средств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12" o:spid="_x0000_i1421" type="#_x0000_t75" style="width:26.25pt;height:19.5pt;visibility:visible">
            <v:imagedata r:id="rId41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11" o:spid="_x0000_i1422" type="#_x0000_t75" style="width:112.5pt;height:36.75pt;visibility:visible">
            <v:imagedata r:id="rId415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10" o:spid="_x0000_i1423" type="#_x0000_t75" style="width:26.25pt;height:19.5pt;visibility:visible">
            <v:imagedata r:id="rId41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 приобретению количество i-х транспортных средств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 xml:space="preserve"> с учетом нормативов обеспечения функций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Pr="000A558F">
          <w:rPr>
            <w:rFonts w:ascii="Times New Roman" w:hAnsi="Times New Roman"/>
            <w:sz w:val="24"/>
            <w:szCs w:val="24"/>
          </w:rPr>
          <w:t>Приложением 2</w:t>
        </w:r>
      </w:hyperlink>
      <w:r w:rsidRPr="000A558F">
        <w:rPr>
          <w:rFonts w:ascii="Times New Roman" w:hAnsi="Times New Roman"/>
          <w:sz w:val="24"/>
          <w:szCs w:val="24"/>
        </w:rPr>
        <w:t xml:space="preserve"> к настоящим Правилам</w:t>
      </w:r>
      <w:r w:rsidRPr="00201B7E">
        <w:rPr>
          <w:rFonts w:ascii="Times New Roman" w:hAnsi="Times New Roman"/>
          <w:sz w:val="24"/>
          <w:szCs w:val="24"/>
        </w:rPr>
        <w:t>;</w:t>
      </w:r>
    </w:p>
    <w:p w:rsidR="006B0491" w:rsidRPr="000A558F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09" o:spid="_x0000_i1424" type="#_x0000_t75" style="width:21.75pt;height:19.5pt;visibility:visible">
            <v:imagedata r:id="rId41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приобретения i-го транспортного средства в соответствии с нормативами </w:t>
      </w:r>
      <w:r w:rsidRPr="000A558F">
        <w:rPr>
          <w:rFonts w:ascii="Times New Roman" w:hAnsi="Times New Roman"/>
          <w:sz w:val="24"/>
          <w:szCs w:val="24"/>
        </w:rPr>
        <w:t xml:space="preserve">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Pr="000A558F">
          <w:rPr>
            <w:rFonts w:ascii="Times New Roman" w:hAnsi="Times New Roman"/>
            <w:sz w:val="24"/>
            <w:szCs w:val="24"/>
          </w:rPr>
          <w:t>Приложением 2</w:t>
        </w:r>
      </w:hyperlink>
      <w:r w:rsidRPr="000A558F">
        <w:rPr>
          <w:rFonts w:ascii="Times New Roman" w:hAnsi="Times New Roman"/>
          <w:sz w:val="24"/>
          <w:szCs w:val="24"/>
        </w:rPr>
        <w:t xml:space="preserve"> к настоящим Правилам</w:t>
      </w:r>
      <w:r>
        <w:rPr>
          <w:rFonts w:ascii="Times New Roman" w:hAnsi="Times New Roman"/>
          <w:sz w:val="24"/>
          <w:szCs w:val="24"/>
        </w:rPr>
        <w:t>;</w:t>
      </w:r>
    </w:p>
    <w:p w:rsidR="006B0491" w:rsidRPr="000A558F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558F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з</w:t>
      </w:r>
      <w:r w:rsidRPr="000A558F">
        <w:rPr>
          <w:rFonts w:ascii="Times New Roman" w:hAnsi="Times New Roman"/>
          <w:sz w:val="24"/>
          <w:szCs w:val="24"/>
        </w:rPr>
        <w:t xml:space="preserve">атраты на приобретение мебели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08" o:spid="_x0000_i1425" type="#_x0000_t75" style="width:36.75pt;height:19.5pt;visibility:visible">
            <v:imagedata r:id="rId418" o:title=""/>
          </v:shape>
        </w:pict>
      </w:r>
      <w:r w:rsidRPr="000A558F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07" o:spid="_x0000_i1426" type="#_x0000_t75" style="width:134.25pt;height:36.75pt;visibility:visible">
            <v:imagedata r:id="rId419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06" o:spid="_x0000_i1427" type="#_x0000_t75" style="width:34.5pt;height:19.5pt;visibility:visible">
            <v:imagedata r:id="rId42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 приобретению количество i-х предметов мебели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>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05" o:spid="_x0000_i1428" type="#_x0000_t75" style="width:26.25pt;height:19.5pt;visibility:visible">
            <v:imagedata r:id="rId42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i-го предмета мебели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1B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систем кондиционирования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04" o:spid="_x0000_i1429" type="#_x0000_t75" style="width:26.25pt;height:19.5pt;visibility:visible">
            <v:imagedata r:id="rId42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03" o:spid="_x0000_i1430" type="#_x0000_t75" style="width:97.5pt;height:36.75pt;visibility:visible">
            <v:imagedata r:id="rId423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02" o:spid="_x0000_i1431" type="#_x0000_t75" style="width:19.5pt;height:19.5pt;visibility:visible">
            <v:imagedata r:id="rId42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 приобретению количество i-х систем кондиционирования;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01" o:spid="_x0000_i1432" type="#_x0000_t75" style="width:17.25pt;height:19.5pt;visibility:visible">
            <v:imagedata r:id="rId42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1-й системы кондиционирования.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Par858"/>
      <w:bookmarkEnd w:id="23"/>
      <w:r>
        <w:rPr>
          <w:rFonts w:ascii="Times New Roman" w:hAnsi="Times New Roman"/>
          <w:sz w:val="24"/>
          <w:szCs w:val="24"/>
        </w:rPr>
        <w:t xml:space="preserve">2.9. </w:t>
      </w:r>
      <w:r w:rsidRPr="00201B7E">
        <w:rPr>
          <w:rFonts w:ascii="Times New Roman" w:hAnsi="Times New Roman"/>
          <w:sz w:val="24"/>
          <w:szCs w:val="24"/>
        </w:rPr>
        <w:t>Затраты на приобретение материальных запасов, не отнесенные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к затратам на приобретение материальных запасов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B7E">
        <w:rPr>
          <w:rFonts w:ascii="Times New Roman" w:hAnsi="Times New Roman"/>
          <w:sz w:val="24"/>
          <w:szCs w:val="24"/>
        </w:rPr>
        <w:t>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>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1B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00" o:spid="_x0000_i1433" type="#_x0000_t75" style="width:26.25pt;height:19.5pt;visibility:visible">
            <v:imagedata r:id="rId42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>,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99" o:spid="_x0000_i1434" type="#_x0000_t75" style="width:225pt;height:19.5pt;visibility:visible">
            <v:imagedata r:id="rId427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98" o:spid="_x0000_i1435" type="#_x0000_t75" style="width:19.5pt;height:19.5pt;visibility:visible">
            <v:imagedata r:id="rId42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приобретение бланочной продукции;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97" o:spid="_x0000_i1436" type="#_x0000_t75" style="width:26.25pt;height:19.5pt;visibility:visible">
            <v:imagedata r:id="rId42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приобретение канцелярских принадлежностей;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96" o:spid="_x0000_i1437" type="#_x0000_t75" style="width:19.5pt;height:19.5pt;visibility:visible">
            <v:imagedata r:id="rId43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95" o:spid="_x0000_i1438" type="#_x0000_t75" style="width:21.75pt;height:19.5pt;visibility:visible">
            <v:imagedata r:id="rId43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приобретение горюче-смазочных материалов;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94" o:spid="_x0000_i1439" type="#_x0000_t75" style="width:21.75pt;height:19.5pt;visibility:visible">
            <v:imagedata r:id="rId43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93" o:spid="_x0000_i1440" type="#_x0000_t75" style="width:26.25pt;height:19.5pt;visibility:visible">
            <v:imagedata r:id="rId43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приобретение материальных запас</w:t>
      </w:r>
      <w:r>
        <w:rPr>
          <w:rFonts w:ascii="Times New Roman" w:hAnsi="Times New Roman"/>
          <w:sz w:val="24"/>
          <w:szCs w:val="24"/>
        </w:rPr>
        <w:t>ов для нужд гражданской обороны;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бланочной продукции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92" o:spid="_x0000_i1441" type="#_x0000_t75" style="width:26.25pt;height:19.5pt;visibility:visible">
            <v:imagedata r:id="rId434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91" o:spid="_x0000_i1442" type="#_x0000_t75" style="width:188.25pt;height:39pt;visibility:visible">
            <v:imagedata r:id="rId435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90" o:spid="_x0000_i1443" type="#_x0000_t75" style="width:21.75pt;height:19.5pt;visibility:visible">
            <v:imagedata r:id="rId43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 приобретению количество бланочной продукции;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89" o:spid="_x0000_i1444" type="#_x0000_t75" style="width:19.5pt;height:19.5pt;visibility:visible">
            <v:imagedata r:id="rId43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1 бланка по i-му тиражу;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88" o:spid="_x0000_i1445" type="#_x0000_t75" style="width:26.25pt;height:19.5pt;visibility:visible">
            <v:imagedata r:id="rId438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87" o:spid="_x0000_i1446" type="#_x0000_t75" style="width:21.75pt;height:19.5pt;visibility:visible">
            <v:imagedata r:id="rId43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1 единицы прочей продукции, изготовляе</w:t>
      </w:r>
      <w:r>
        <w:rPr>
          <w:rFonts w:ascii="Times New Roman" w:hAnsi="Times New Roman"/>
          <w:sz w:val="24"/>
          <w:szCs w:val="24"/>
        </w:rPr>
        <w:t>мой типографией, по j-му тиражу;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канцелярских принадлежностей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86" o:spid="_x0000_i1447" type="#_x0000_t75" style="width:34.5pt;height:19.5pt;visibility:visible">
            <v:imagedata r:id="rId44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85" o:spid="_x0000_i1448" type="#_x0000_t75" style="width:166.5pt;height:36.75pt;visibility:visible">
            <v:imagedata r:id="rId441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84" o:spid="_x0000_i1449" type="#_x0000_t75" style="width:34.5pt;height:19.5pt;visibility:visible">
            <v:imagedata r:id="rId442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i-го предмета канцелярских принадлежностей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 xml:space="preserve"> в расчете на основного работника;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83" o:spid="_x0000_i1450" type="#_x0000_t75" style="width:21.75pt;height:19.5pt;visibility:visible">
            <v:imagedata r:id="rId44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расчетная численность основных работников, определяемая в соответствии с </w:t>
      </w:r>
      <w:hyperlink r:id="rId444" w:history="1">
        <w:r w:rsidRPr="00201B7E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201B7E">
        <w:rPr>
          <w:rFonts w:ascii="Times New Roman" w:hAnsi="Times New Roman"/>
          <w:sz w:val="24"/>
          <w:szCs w:val="24"/>
        </w:rPr>
        <w:t xml:space="preserve"> - </w:t>
      </w:r>
      <w:hyperlink r:id="rId445" w:history="1">
        <w:r w:rsidRPr="00201B7E">
          <w:rPr>
            <w:rFonts w:ascii="Times New Roman" w:hAnsi="Times New Roman"/>
            <w:sz w:val="24"/>
            <w:szCs w:val="24"/>
          </w:rPr>
          <w:t>22</w:t>
        </w:r>
      </w:hyperlink>
      <w:r w:rsidRPr="00201B7E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затрат, но не более утвержденной штатной численности;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82" o:spid="_x0000_i1451" type="#_x0000_t75" style="width:26.25pt;height:19.5pt;visibility:visible">
            <v:imagedata r:id="rId44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i-го предмета канцелярских принадлежностей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1B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хозяйственных товаров и принадлежностей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81" o:spid="_x0000_i1452" type="#_x0000_t75" style="width:26.25pt;height:19.5pt;visibility:visible">
            <v:imagedata r:id="rId44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F62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80" o:spid="_x0000_i1453" type="#_x0000_t75" style="width:112.5pt;height:36.75pt;visibility:visible">
            <v:imagedata r:id="rId448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79" o:spid="_x0000_i1454" type="#_x0000_t75" style="width:21.75pt;height:19.5pt;visibility:visible">
            <v:imagedata r:id="rId44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i-й единицы хозяйственных товаров и принадлежностей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>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78" o:spid="_x0000_i1455" type="#_x0000_t75" style="width:26.25pt;height:19.5pt;visibility:visible">
            <v:imagedata r:id="rId45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i-го хозяйственного товара и принадлежности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горюче-смазочных материалов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77" o:spid="_x0000_i1456" type="#_x0000_t75" style="width:27.75pt;height:19.5pt;visibility:visible">
            <v:imagedata r:id="rId451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76" o:spid="_x0000_i1457" type="#_x0000_t75" style="width:164.25pt;height:36.75pt;visibility:visible">
            <v:imagedata r:id="rId452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75" o:spid="_x0000_i1458" type="#_x0000_t75" style="width:26.25pt;height:19.5pt;visibility:visible">
            <v:imagedata r:id="rId453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201B7E">
          <w:rPr>
            <w:rFonts w:ascii="Times New Roman" w:hAnsi="Times New Roman"/>
            <w:sz w:val="24"/>
            <w:szCs w:val="24"/>
          </w:rPr>
          <w:t>100 километров</w:t>
        </w:r>
      </w:smartTag>
      <w:r w:rsidRPr="00201B7E">
        <w:rPr>
          <w:rFonts w:ascii="Times New Roman" w:hAnsi="Times New Roman"/>
          <w:sz w:val="24"/>
          <w:szCs w:val="24"/>
        </w:rPr>
        <w:t xml:space="preserve"> пробега i-го транспортного средства согласно методическим </w:t>
      </w:r>
      <w:hyperlink r:id="rId454" w:history="1">
        <w:r w:rsidRPr="00201B7E">
          <w:rPr>
            <w:rFonts w:ascii="Times New Roman" w:hAnsi="Times New Roman"/>
            <w:sz w:val="24"/>
            <w:szCs w:val="24"/>
          </w:rPr>
          <w:t>рекомендациям</w:t>
        </w:r>
      </w:hyperlink>
      <w:r w:rsidRPr="00201B7E">
        <w:rPr>
          <w:rFonts w:ascii="Times New Roman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</w:t>
      </w:r>
      <w:r>
        <w:rPr>
          <w:rFonts w:ascii="Times New Roman" w:hAnsi="Times New Roman"/>
          <w:sz w:val="24"/>
          <w:szCs w:val="24"/>
        </w:rPr>
        <w:t xml:space="preserve">ода          </w:t>
      </w:r>
      <w:r w:rsidRPr="00201B7E">
        <w:rPr>
          <w:rFonts w:ascii="Times New Roman" w:hAnsi="Times New Roman"/>
          <w:sz w:val="24"/>
          <w:szCs w:val="24"/>
        </w:rPr>
        <w:t xml:space="preserve"> № АМ-23-р;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74" o:spid="_x0000_i1459" type="#_x0000_t75" style="width:26.25pt;height:19.5pt;visibility:visible">
            <v:imagedata r:id="rId455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1 литра горюче-смазочного материала по i-му транспортному средству;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73" o:spid="_x0000_i1460" type="#_x0000_t75" style="width:26.25pt;height:19.5pt;visibility:visible">
            <v:imagedata r:id="rId456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планируемое количество рабочих дней использования i-го транспортного средс</w:t>
      </w:r>
      <w:r>
        <w:rPr>
          <w:rFonts w:ascii="Times New Roman" w:hAnsi="Times New Roman"/>
          <w:sz w:val="24"/>
          <w:szCs w:val="24"/>
        </w:rPr>
        <w:t>тва в очередном финансовом году;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>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Pr="000A558F">
          <w:rPr>
            <w:rFonts w:ascii="Times New Roman" w:hAnsi="Times New Roman"/>
            <w:sz w:val="24"/>
            <w:szCs w:val="24"/>
          </w:rPr>
          <w:t>Приложением 2</w:t>
        </w:r>
      </w:hyperlink>
      <w:r w:rsidRPr="000A558F">
        <w:rPr>
          <w:rFonts w:ascii="Times New Roman" w:hAnsi="Times New Roman"/>
          <w:sz w:val="24"/>
          <w:szCs w:val="24"/>
        </w:rPr>
        <w:t xml:space="preserve"> к настоящим Правилам</w:t>
      </w:r>
      <w:r>
        <w:rPr>
          <w:rFonts w:ascii="Times New Roman" w:hAnsi="Times New Roman"/>
          <w:sz w:val="24"/>
          <w:szCs w:val="24"/>
        </w:rPr>
        <w:t>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01B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</w:t>
      </w:r>
      <w:r w:rsidRPr="00201B7E">
        <w:rPr>
          <w:rFonts w:ascii="Times New Roman" w:hAnsi="Times New Roman"/>
          <w:sz w:val="24"/>
          <w:szCs w:val="24"/>
        </w:rPr>
        <w:t xml:space="preserve">атраты на приобретение материальных запасов для нужд гражданской обороны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72" o:spid="_x0000_i1461" type="#_x0000_t75" style="width:34.5pt;height:19.5pt;visibility:visible">
            <v:imagedata r:id="rId45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71" o:spid="_x0000_i1462" type="#_x0000_t75" style="width:164.25pt;height:36.75pt;visibility:visible">
            <v:imagedata r:id="rId458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70" o:spid="_x0000_i1463" type="#_x0000_t75" style="width:26.25pt;height:19.5pt;visibility:visible">
            <v:imagedata r:id="rId45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i-й единицы материальных запасов для нужд гражданской обороны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>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69" o:spid="_x0000_i1464" type="#_x0000_t75" style="width:34.5pt;height:19.5pt;visibility:visible">
            <v:imagedata r:id="rId46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/>
          <w:sz w:val="24"/>
          <w:szCs w:val="24"/>
        </w:rPr>
        <w:t>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68" o:spid="_x0000_i1465" type="#_x0000_t75" style="width:21.75pt;height:19.5pt;visibility:visible">
            <v:imagedata r:id="rId461" o:title=""/>
          </v:shape>
        </w:pict>
      </w:r>
      <w:r w:rsidRPr="00AD0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D0FE5">
        <w:rPr>
          <w:rFonts w:ascii="Times New Roman" w:hAnsi="Times New Roman"/>
          <w:sz w:val="24"/>
          <w:szCs w:val="24"/>
        </w:rPr>
        <w:t xml:space="preserve"> расчетная численность основных работников, определяемая в соответствии с </w:t>
      </w:r>
      <w:hyperlink r:id="rId462" w:history="1">
        <w:r w:rsidRPr="00AD0FE5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AD0FE5">
        <w:rPr>
          <w:rFonts w:ascii="Times New Roman" w:hAnsi="Times New Roman"/>
          <w:sz w:val="24"/>
          <w:szCs w:val="24"/>
        </w:rPr>
        <w:t xml:space="preserve"> - </w:t>
      </w:r>
      <w:hyperlink r:id="rId463" w:history="1">
        <w:r w:rsidRPr="00AD0FE5">
          <w:rPr>
            <w:rFonts w:ascii="Times New Roman" w:hAnsi="Times New Roman"/>
            <w:sz w:val="24"/>
            <w:szCs w:val="24"/>
          </w:rPr>
          <w:t>22</w:t>
        </w:r>
      </w:hyperlink>
      <w:r w:rsidRPr="00AD0FE5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Par915"/>
      <w:bookmarkEnd w:id="24"/>
    </w:p>
    <w:p w:rsidR="006B0491" w:rsidRDefault="006B0491" w:rsidP="0088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0491" w:rsidRPr="00882ED9" w:rsidRDefault="006B0491" w:rsidP="0088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ED9">
        <w:rPr>
          <w:rFonts w:ascii="Times New Roman" w:hAnsi="Times New Roman"/>
          <w:b/>
          <w:sz w:val="24"/>
          <w:szCs w:val="24"/>
        </w:rPr>
        <w:t>3. Затраты на капитальный ремонт муниципального имущества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01B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01B7E">
        <w:rPr>
          <w:rFonts w:ascii="Times New Roman" w:hAnsi="Times New Roman"/>
          <w:sz w:val="24"/>
          <w:szCs w:val="24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201B7E">
        <w:rPr>
          <w:rFonts w:ascii="Times New Roman" w:hAnsi="Times New Roman"/>
          <w:sz w:val="24"/>
          <w:szCs w:val="24"/>
        </w:rPr>
        <w:t xml:space="preserve">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201B7E">
        <w:rPr>
          <w:rFonts w:ascii="Times New Roman" w:hAnsi="Times New Roman"/>
          <w:sz w:val="24"/>
          <w:szCs w:val="24"/>
        </w:rPr>
        <w:t xml:space="preserve"> Затраты на разработку проектной документации определяются в соответствии со </w:t>
      </w:r>
      <w:hyperlink r:id="rId464" w:history="1">
        <w:r w:rsidRPr="00201B7E">
          <w:rPr>
            <w:rFonts w:ascii="Times New Roman" w:hAnsi="Times New Roman"/>
            <w:sz w:val="24"/>
            <w:szCs w:val="24"/>
          </w:rPr>
          <w:t>статьей 22</w:t>
        </w:r>
      </w:hyperlink>
      <w:r w:rsidRPr="00201B7E"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 xml:space="preserve">от 05 апреля 2013 года № 44-ФЗ </w:t>
      </w:r>
      <w:r w:rsidRPr="00201B7E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 xml:space="preserve"> (далее –</w:t>
      </w:r>
      <w:r w:rsidRPr="00201B7E">
        <w:rPr>
          <w:rFonts w:ascii="Times New Roman" w:hAnsi="Times New Roman"/>
          <w:sz w:val="24"/>
          <w:szCs w:val="24"/>
        </w:rPr>
        <w:t xml:space="preserve"> Федеральный закон) и с законодательством Российской Федерации о градостроительной деятельности.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882ED9" w:rsidRDefault="006B0491" w:rsidP="0088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5" w:name="Par922"/>
      <w:bookmarkEnd w:id="25"/>
      <w:r w:rsidRPr="00882ED9">
        <w:rPr>
          <w:rFonts w:ascii="Times New Roman" w:hAnsi="Times New Roman"/>
          <w:b/>
          <w:sz w:val="24"/>
          <w:szCs w:val="24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01B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01B7E">
        <w:rPr>
          <w:rFonts w:ascii="Times New Roman" w:hAnsi="Times New Roman"/>
          <w:sz w:val="24"/>
          <w:szCs w:val="24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5" w:history="1">
        <w:r w:rsidRPr="00201B7E">
          <w:rPr>
            <w:rFonts w:ascii="Times New Roman" w:hAnsi="Times New Roman"/>
            <w:sz w:val="24"/>
            <w:szCs w:val="24"/>
          </w:rPr>
          <w:t>статьей 22</w:t>
        </w:r>
      </w:hyperlink>
      <w:r w:rsidRPr="00201B7E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приобретение объектов недвижимого имущества определяются в соответствии со </w:t>
      </w:r>
      <w:hyperlink r:id="rId466" w:history="1">
        <w:r w:rsidRPr="00201B7E">
          <w:rPr>
            <w:rFonts w:ascii="Times New Roman" w:hAnsi="Times New Roman"/>
            <w:sz w:val="24"/>
            <w:szCs w:val="24"/>
          </w:rPr>
          <w:t>статьей 22</w:t>
        </w:r>
      </w:hyperlink>
      <w:r w:rsidRPr="00201B7E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882ED9" w:rsidRDefault="006B0491" w:rsidP="0088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6" w:name="Par930"/>
      <w:bookmarkEnd w:id="26"/>
      <w:r w:rsidRPr="00882ED9">
        <w:rPr>
          <w:rFonts w:ascii="Times New Roman" w:hAnsi="Times New Roman"/>
          <w:b/>
          <w:sz w:val="24"/>
          <w:szCs w:val="24"/>
        </w:rPr>
        <w:t>5. Затраты на дополнительное профессиональное образование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01B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 </w:t>
      </w: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67" o:spid="_x0000_i1466" type="#_x0000_t75" style="width:27.75pt;height:19.5pt;visibility:visible">
            <v:imagedata r:id="rId467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66" o:spid="_x0000_i1467" type="#_x0000_t75" style="width:117pt;height:36.75pt;visibility:visible">
            <v:imagedata r:id="rId468" o:title=""/>
          </v:shape>
        </w:pic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где: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65" o:spid="_x0000_i1468" type="#_x0000_t75" style="width:26.25pt;height:19.5pt;visibility:visible">
            <v:imagedata r:id="rId469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282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64" o:spid="_x0000_i1469" type="#_x0000_t75" style="width:26.25pt;height:19.5pt;visibility:visible">
            <v:imagedata r:id="rId470" o:title=""/>
          </v:shape>
        </w:pict>
      </w:r>
      <w:r w:rsidRPr="00201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01B7E">
        <w:rPr>
          <w:rFonts w:ascii="Times New Roman" w:hAnsi="Times New Roman"/>
          <w:sz w:val="24"/>
          <w:szCs w:val="24"/>
        </w:rPr>
        <w:t xml:space="preserve"> цена обучения одного работника по i-му виду дополнительного профессионального образования.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201B7E">
        <w:rPr>
          <w:rFonts w:ascii="Times New Roman" w:hAnsi="Times New Roman"/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1" w:history="1">
        <w:r w:rsidRPr="00201B7E">
          <w:rPr>
            <w:rFonts w:ascii="Times New Roman" w:hAnsi="Times New Roman"/>
            <w:sz w:val="24"/>
            <w:szCs w:val="24"/>
          </w:rPr>
          <w:t xml:space="preserve">статьей </w:t>
        </w:r>
        <w:r>
          <w:rPr>
            <w:rFonts w:ascii="Times New Roman" w:hAnsi="Times New Roman"/>
            <w:sz w:val="24"/>
            <w:szCs w:val="24"/>
          </w:rPr>
          <w:t xml:space="preserve">                  </w:t>
        </w:r>
        <w:r w:rsidRPr="00201B7E">
          <w:rPr>
            <w:rFonts w:ascii="Times New Roman" w:hAnsi="Times New Roman"/>
            <w:sz w:val="24"/>
            <w:szCs w:val="24"/>
          </w:rPr>
          <w:t>22</w:t>
        </w:r>
      </w:hyperlink>
      <w:r w:rsidRPr="00201B7E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p w:rsidR="006B0491" w:rsidRPr="00201B7E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27" w:name="Par941"/>
      <w:bookmarkEnd w:id="27"/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0491" w:rsidRPr="00B13835" w:rsidRDefault="006B0491" w:rsidP="00B1383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B13835">
        <w:rPr>
          <w:rFonts w:ascii="Times New Roman" w:hAnsi="Times New Roman"/>
          <w:sz w:val="24"/>
          <w:szCs w:val="24"/>
        </w:rPr>
        <w:t>Приложение 1</w:t>
      </w:r>
    </w:p>
    <w:p w:rsidR="006B0491" w:rsidRPr="00B13835" w:rsidRDefault="006B0491" w:rsidP="00B13835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383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B13835">
        <w:rPr>
          <w:rFonts w:ascii="Times New Roman" w:hAnsi="Times New Roman" w:cs="Times New Roman"/>
          <w:b w:val="0"/>
          <w:sz w:val="24"/>
          <w:szCs w:val="24"/>
        </w:rPr>
        <w:t xml:space="preserve">равилам определения нормативных затрат на обеспечение функций администрации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Pr="00B13835">
        <w:rPr>
          <w:rFonts w:ascii="Times New Roman" w:hAnsi="Times New Roman" w:cs="Times New Roman"/>
          <w:b w:val="0"/>
          <w:sz w:val="24"/>
          <w:szCs w:val="24"/>
        </w:rPr>
        <w:t xml:space="preserve"> (включая подведомственные казенные учреждения)</w:t>
      </w:r>
    </w:p>
    <w:p w:rsidR="006B0491" w:rsidRPr="00201B7E" w:rsidRDefault="006B0491" w:rsidP="00B1383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6B0491" w:rsidRPr="00F622E6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28" w:name="Par943"/>
      <w:bookmarkEnd w:id="28"/>
      <w:r w:rsidRPr="00F622E6">
        <w:rPr>
          <w:rFonts w:ascii="Times New Roman" w:hAnsi="Times New Roman"/>
          <w:b/>
          <w:sz w:val="24"/>
          <w:szCs w:val="24"/>
        </w:rPr>
        <w:t xml:space="preserve">Нормативы обеспечения функций органов местного самоуправления, </w:t>
      </w:r>
    </w:p>
    <w:p w:rsidR="006B0491" w:rsidRPr="00F622E6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622E6">
        <w:rPr>
          <w:rFonts w:ascii="Times New Roman" w:hAnsi="Times New Roman"/>
          <w:b/>
          <w:sz w:val="24"/>
          <w:szCs w:val="24"/>
        </w:rPr>
        <w:t xml:space="preserve">применяемые при расчете нормативных затрат на приобретение </w:t>
      </w:r>
    </w:p>
    <w:p w:rsidR="006B0491" w:rsidRPr="00F622E6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622E6">
        <w:rPr>
          <w:rFonts w:ascii="Times New Roman" w:hAnsi="Times New Roman"/>
          <w:b/>
          <w:sz w:val="24"/>
          <w:szCs w:val="24"/>
        </w:rPr>
        <w:t>средств подвижной связи и услуг подвижной связи</w:t>
      </w:r>
    </w:p>
    <w:p w:rsidR="006B0491" w:rsidRPr="00201B7E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2126"/>
        <w:gridCol w:w="2410"/>
        <w:gridCol w:w="2410"/>
        <w:gridCol w:w="1559"/>
      </w:tblGrid>
      <w:tr w:rsidR="006B0491" w:rsidRPr="00DE45C4" w:rsidTr="002E20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91" w:rsidRPr="00DE45C4" w:rsidRDefault="006B0491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5C4">
              <w:rPr>
                <w:rFonts w:ascii="Times New Roman" w:hAnsi="Times New Roman"/>
                <w:b/>
              </w:rPr>
              <w:t>Вид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91" w:rsidRPr="00DE45C4" w:rsidRDefault="006B0491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5C4">
              <w:rPr>
                <w:rFonts w:ascii="Times New Roman" w:hAnsi="Times New Roman"/>
                <w:b/>
              </w:rPr>
              <w:t>Количество средств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91" w:rsidRPr="00DE45C4" w:rsidRDefault="006B0491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5C4">
              <w:rPr>
                <w:rFonts w:ascii="Times New Roman" w:hAnsi="Times New Roman"/>
                <w:b/>
              </w:rPr>
              <w:t xml:space="preserve">Цена приобретения средств связи </w:t>
            </w:r>
            <w:hyperlink w:anchor="Par968" w:history="1">
              <w:r w:rsidRPr="00DE45C4">
                <w:rPr>
                  <w:rFonts w:ascii="Times New Roman" w:hAnsi="Times New Roman"/>
                  <w:b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91" w:rsidRPr="00DE45C4" w:rsidRDefault="006B0491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5C4">
              <w:rPr>
                <w:rFonts w:ascii="Times New Roman" w:hAnsi="Times New Roman"/>
                <w:b/>
              </w:rPr>
              <w:t>Расходы на услуги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91" w:rsidRPr="00DE45C4" w:rsidRDefault="006B0491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5C4">
              <w:rPr>
                <w:rFonts w:ascii="Times New Roman" w:hAnsi="Times New Roman"/>
                <w:b/>
              </w:rPr>
              <w:t>Категория должностей</w:t>
            </w:r>
          </w:p>
        </w:tc>
      </w:tr>
      <w:tr w:rsidR="006B0491" w:rsidRPr="00DE45C4" w:rsidTr="002E20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91" w:rsidRPr="00DE45C4" w:rsidRDefault="006B0491" w:rsidP="0011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45C4">
              <w:rPr>
                <w:rFonts w:ascii="Times New Roman" w:hAnsi="Times New Roman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91" w:rsidRPr="00DE45C4" w:rsidRDefault="006B0491" w:rsidP="0064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45C4">
              <w:rPr>
                <w:rFonts w:ascii="Times New Roman" w:hAnsi="Times New Roman"/>
              </w:rPr>
              <w:t>не более 1 единицы в расчете 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91" w:rsidRPr="00DE45C4" w:rsidRDefault="006B0491" w:rsidP="0064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45C4">
              <w:rPr>
                <w:rFonts w:ascii="Times New Roman" w:hAnsi="Times New Roman"/>
              </w:rPr>
              <w:t>не более 15 тыс. рублей включительно за 1 единицу в расчете на муниципального служащего, замещающего должность категории «Руководители», относящуюся к группе "Высшие"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91" w:rsidRPr="00DE45C4" w:rsidRDefault="006B0491" w:rsidP="0064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45C4">
              <w:rPr>
                <w:rFonts w:ascii="Times New Roman" w:hAnsi="Times New Roman"/>
              </w:rPr>
              <w:t xml:space="preserve">ежемесячные расходы не более 4 тыс. рублей </w:t>
            </w:r>
            <w:hyperlink w:anchor="Par970" w:history="1">
              <w:r w:rsidRPr="00DE45C4">
                <w:rPr>
                  <w:rFonts w:ascii="Times New Roman" w:hAnsi="Times New Roman"/>
                </w:rPr>
                <w:t>&lt;3&gt;</w:t>
              </w:r>
            </w:hyperlink>
            <w:r w:rsidRPr="00DE45C4">
              <w:rPr>
                <w:rFonts w:ascii="Times New Roman" w:hAnsi="Times New Roman"/>
              </w:rPr>
              <w:t xml:space="preserve"> включительно в расчете 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91" w:rsidRPr="00DE45C4" w:rsidRDefault="006B0491" w:rsidP="0011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45C4">
              <w:rPr>
                <w:rFonts w:ascii="Times New Roman" w:hAnsi="Times New Roman"/>
              </w:rPr>
              <w:t xml:space="preserve">категории и группы должностей приводятся в соответствии с </w:t>
            </w:r>
            <w:hyperlink r:id="rId472" w:history="1">
              <w:r w:rsidRPr="00DE45C4">
                <w:rPr>
                  <w:rFonts w:ascii="Times New Roman" w:hAnsi="Times New Roman"/>
                </w:rPr>
                <w:t>Реестром</w:t>
              </w:r>
            </w:hyperlink>
            <w:r w:rsidRPr="00DE45C4">
              <w:rPr>
                <w:rFonts w:ascii="Times New Roman" w:hAnsi="Times New Roman"/>
              </w:rPr>
              <w:t xml:space="preserve"> должностей </w:t>
            </w:r>
            <w:hyperlink w:anchor="Par969" w:history="1">
              <w:r w:rsidRPr="00DE45C4">
                <w:rPr>
                  <w:rFonts w:ascii="Times New Roman" w:hAnsi="Times New Roman"/>
                </w:rPr>
                <w:t>&lt;2&gt;</w:t>
              </w:r>
            </w:hyperlink>
          </w:p>
        </w:tc>
      </w:tr>
    </w:tbl>
    <w:p w:rsidR="006B0491" w:rsidRDefault="006B0491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9" w:name="Par968"/>
      <w:bookmarkEnd w:id="29"/>
    </w:p>
    <w:p w:rsidR="006B0491" w:rsidRDefault="006B0491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6B0491" w:rsidRPr="00201B7E" w:rsidRDefault="006B0491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0491" w:rsidRDefault="006B0491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0" w:name="Par969"/>
      <w:bookmarkEnd w:id="30"/>
      <w:r w:rsidRPr="00201B7E">
        <w:rPr>
          <w:rFonts w:ascii="Times New Roman" w:hAnsi="Times New Roman"/>
          <w:sz w:val="24"/>
          <w:szCs w:val="24"/>
        </w:rPr>
        <w:t xml:space="preserve">&lt;2&gt; </w:t>
      </w:r>
      <w:r>
        <w:rPr>
          <w:rFonts w:ascii="Times New Roman" w:hAnsi="Times New Roman"/>
          <w:sz w:val="24"/>
          <w:szCs w:val="24"/>
        </w:rPr>
        <w:t>Руководители структурных подразделений</w:t>
      </w:r>
      <w:r w:rsidRPr="00201B7E">
        <w:rPr>
          <w:rFonts w:ascii="Times New Roman" w:hAnsi="Times New Roman"/>
          <w:sz w:val="24"/>
          <w:szCs w:val="24"/>
        </w:rPr>
        <w:t xml:space="preserve"> обеспечиваются средствами связи по решению </w:t>
      </w:r>
      <w:r>
        <w:rPr>
          <w:rFonts w:ascii="Times New Roman" w:hAnsi="Times New Roman"/>
          <w:sz w:val="24"/>
          <w:szCs w:val="24"/>
        </w:rPr>
        <w:t>главы сельского поселения Казым</w:t>
      </w:r>
      <w:r w:rsidRPr="00201B7E">
        <w:rPr>
          <w:rFonts w:ascii="Times New Roman" w:hAnsi="Times New Roman"/>
          <w:sz w:val="24"/>
          <w:szCs w:val="24"/>
        </w:rPr>
        <w:t xml:space="preserve">. Также по решению </w:t>
      </w:r>
      <w:r>
        <w:rPr>
          <w:rFonts w:ascii="Times New Roman" w:hAnsi="Times New Roman"/>
          <w:sz w:val="24"/>
          <w:szCs w:val="24"/>
        </w:rPr>
        <w:t>главы сельского поселения Казым</w:t>
      </w:r>
      <w:r w:rsidRPr="00201B7E">
        <w:rPr>
          <w:rFonts w:ascii="Times New Roman" w:hAnsi="Times New Roman"/>
          <w:sz w:val="24"/>
          <w:szCs w:val="24"/>
        </w:rPr>
        <w:t xml:space="preserve"> указанной категории работников осуществляется возмещение расходов на услуги связи.</w:t>
      </w:r>
    </w:p>
    <w:p w:rsidR="006B0491" w:rsidRPr="00201B7E" w:rsidRDefault="006B0491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1" w:name="Par970"/>
      <w:bookmarkEnd w:id="31"/>
      <w:r w:rsidRPr="00201B7E">
        <w:rPr>
          <w:rFonts w:ascii="Times New Roman" w:hAnsi="Times New Roman"/>
          <w:sz w:val="24"/>
          <w:szCs w:val="24"/>
        </w:rPr>
        <w:t xml:space="preserve">&lt;3&gt; Объем расходов, рассчитанный с применением нормативных затрат на приобретение сотовой связи, может быть изменен по решению </w:t>
      </w:r>
      <w:r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201B7E">
        <w:rPr>
          <w:rFonts w:ascii="Times New Roman" w:hAnsi="Times New Roman"/>
          <w:sz w:val="24"/>
          <w:szCs w:val="24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B0491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B0491" w:rsidRDefault="006B0491" w:rsidP="00F6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491" w:rsidRDefault="006B0491" w:rsidP="00F6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491" w:rsidRDefault="006B0491" w:rsidP="00F6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491" w:rsidRDefault="006B0491" w:rsidP="00F6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491" w:rsidRPr="00B13835" w:rsidRDefault="006B0491" w:rsidP="00B1383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bookmarkStart w:id="32" w:name="_GoBack"/>
      <w:bookmarkEnd w:id="32"/>
      <w:r w:rsidRPr="00B1383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6B0491" w:rsidRPr="00B13835" w:rsidRDefault="006B0491" w:rsidP="00B13835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383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B13835">
        <w:rPr>
          <w:rFonts w:ascii="Times New Roman" w:hAnsi="Times New Roman" w:cs="Times New Roman"/>
          <w:b w:val="0"/>
          <w:sz w:val="24"/>
          <w:szCs w:val="24"/>
        </w:rPr>
        <w:t xml:space="preserve">равилам определения нормативных затрат на обеспечение функций администрации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Казым</w:t>
      </w:r>
      <w:r w:rsidRPr="00B13835">
        <w:rPr>
          <w:rFonts w:ascii="Times New Roman" w:hAnsi="Times New Roman" w:cs="Times New Roman"/>
          <w:b w:val="0"/>
          <w:sz w:val="24"/>
          <w:szCs w:val="24"/>
        </w:rPr>
        <w:t xml:space="preserve"> (включая подведомственные казенные учреждения)</w:t>
      </w:r>
    </w:p>
    <w:p w:rsidR="006B0491" w:rsidRPr="00B94655" w:rsidRDefault="006B0491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B0491" w:rsidRPr="00B94655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33" w:name="Par974"/>
      <w:bookmarkEnd w:id="33"/>
      <w:r w:rsidRPr="00B94655">
        <w:rPr>
          <w:rFonts w:ascii="Times New Roman" w:hAnsi="Times New Roman"/>
          <w:b/>
          <w:sz w:val="24"/>
          <w:szCs w:val="24"/>
        </w:rPr>
        <w:t>Нормативы обеспечения функций органов местного самоуправления, применяемые</w:t>
      </w:r>
    </w:p>
    <w:p w:rsidR="006B0491" w:rsidRPr="00B94655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94655">
        <w:rPr>
          <w:rFonts w:ascii="Times New Roman" w:hAnsi="Times New Roman"/>
          <w:b/>
          <w:sz w:val="24"/>
          <w:szCs w:val="24"/>
        </w:rPr>
        <w:t>при расчете нормативных затрат на приобретение служебного</w:t>
      </w:r>
    </w:p>
    <w:p w:rsidR="006B0491" w:rsidRPr="00B94655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94655">
        <w:rPr>
          <w:rFonts w:ascii="Times New Roman" w:hAnsi="Times New Roman"/>
          <w:b/>
          <w:sz w:val="24"/>
          <w:szCs w:val="24"/>
        </w:rPr>
        <w:t>легкового автотранспорта</w:t>
      </w:r>
    </w:p>
    <w:p w:rsidR="006B0491" w:rsidRPr="00201B7E" w:rsidRDefault="006B0491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2211"/>
        <w:gridCol w:w="2949"/>
        <w:gridCol w:w="2268"/>
      </w:tblGrid>
      <w:tr w:rsidR="006B0491" w:rsidRPr="00DE45C4" w:rsidTr="001943E7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91" w:rsidRPr="00DE45C4" w:rsidRDefault="006B0491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5C4">
              <w:rPr>
                <w:rFonts w:ascii="Times New Roman" w:hAnsi="Times New Roman"/>
                <w:b/>
              </w:rPr>
              <w:t>Транспортное средство с персональным закреплением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91" w:rsidRPr="00DE45C4" w:rsidRDefault="006B0491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5C4">
              <w:rPr>
                <w:rFonts w:ascii="Times New Roman" w:hAnsi="Times New Roman"/>
                <w:b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B0491" w:rsidRPr="00DE45C4" w:rsidTr="001943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491" w:rsidRPr="00DE45C4" w:rsidRDefault="006B0491" w:rsidP="009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5C4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491" w:rsidRPr="00DE45C4" w:rsidRDefault="006B0491" w:rsidP="009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5C4">
              <w:rPr>
                <w:rFonts w:ascii="Times New Roman" w:hAnsi="Times New Roman"/>
                <w:b/>
              </w:rPr>
              <w:t>цена и мощность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491" w:rsidRPr="00DE45C4" w:rsidRDefault="006B0491" w:rsidP="009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5C4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491" w:rsidRPr="00DE45C4" w:rsidRDefault="006B0491" w:rsidP="009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5C4">
              <w:rPr>
                <w:rFonts w:ascii="Times New Roman" w:hAnsi="Times New Roman"/>
                <w:b/>
              </w:rPr>
              <w:t>цена и мощность</w:t>
            </w:r>
          </w:p>
        </w:tc>
      </w:tr>
      <w:tr w:rsidR="006B0491" w:rsidRPr="00DE45C4" w:rsidTr="001943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91" w:rsidRPr="00DE45C4" w:rsidRDefault="006B0491" w:rsidP="0077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45C4">
              <w:rPr>
                <w:rFonts w:ascii="Times New Roman" w:hAnsi="Times New Roman"/>
              </w:rPr>
              <w:t>не более 1 единицы в расчете на муниципального служащего, замещающего должность категории «Руководители», относящуюся к группе "Высшие»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91" w:rsidRPr="00DE45C4" w:rsidRDefault="006B0491" w:rsidP="009E0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45C4">
              <w:rPr>
                <w:rFonts w:ascii="Times New Roman" w:hAnsi="Times New Roman"/>
              </w:rPr>
              <w:t>не более 2,5 млн. рублей и не более 200 лошадиных сил включительно 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91" w:rsidRPr="00DE45C4" w:rsidRDefault="006B0491" w:rsidP="009E0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45C4">
              <w:rPr>
                <w:rFonts w:ascii="Times New Roman" w:hAnsi="Times New Roman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491" w:rsidRPr="00DE45C4" w:rsidRDefault="006B0491" w:rsidP="0019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45C4">
              <w:rPr>
                <w:rFonts w:ascii="Times New Roman" w:hAnsi="Times New Roman"/>
              </w:rPr>
              <w:t>не более 1,2 млн. рублей и не более 200 лошадиных сил включительно</w:t>
            </w:r>
          </w:p>
        </w:tc>
      </w:tr>
    </w:tbl>
    <w:p w:rsidR="006B0491" w:rsidRPr="00201B7E" w:rsidRDefault="006B0491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0491" w:rsidRPr="00201B7E" w:rsidRDefault="006B0491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0491" w:rsidRPr="009E080B" w:rsidRDefault="006B0491" w:rsidP="009E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01B7E">
        <w:rPr>
          <w:rFonts w:ascii="Times New Roman" w:hAnsi="Times New Roman"/>
          <w:sz w:val="24"/>
          <w:szCs w:val="24"/>
        </w:rPr>
        <w:t>___________</w:t>
      </w:r>
    </w:p>
    <w:sectPr w:rsidR="006B0491" w:rsidRPr="009E080B" w:rsidSect="001B5A60">
      <w:headerReference w:type="first" r:id="rId47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91" w:rsidRDefault="006B0491" w:rsidP="00A23A8B">
      <w:pPr>
        <w:spacing w:after="0" w:line="240" w:lineRule="auto"/>
      </w:pPr>
      <w:r>
        <w:separator/>
      </w:r>
    </w:p>
  </w:endnote>
  <w:endnote w:type="continuationSeparator" w:id="0">
    <w:p w:rsidR="006B0491" w:rsidRDefault="006B0491" w:rsidP="00A2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91" w:rsidRDefault="006B0491" w:rsidP="00A23A8B">
      <w:pPr>
        <w:spacing w:after="0" w:line="240" w:lineRule="auto"/>
      </w:pPr>
      <w:r>
        <w:separator/>
      </w:r>
    </w:p>
  </w:footnote>
  <w:footnote w:type="continuationSeparator" w:id="0">
    <w:p w:rsidR="006B0491" w:rsidRDefault="006B0491" w:rsidP="00A2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91" w:rsidRDefault="006B0491">
    <w:pPr>
      <w:pStyle w:val="Header"/>
      <w:jc w:val="center"/>
    </w:pPr>
  </w:p>
  <w:p w:rsidR="006B0491" w:rsidRDefault="006B04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46AA9"/>
    <w:multiLevelType w:val="hybridMultilevel"/>
    <w:tmpl w:val="49629B22"/>
    <w:lvl w:ilvl="0" w:tplc="DC6A7B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B903896"/>
    <w:multiLevelType w:val="multilevel"/>
    <w:tmpl w:val="3AC298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8D5"/>
    <w:rsid w:val="000108A1"/>
    <w:rsid w:val="000144C7"/>
    <w:rsid w:val="00022C53"/>
    <w:rsid w:val="00027F12"/>
    <w:rsid w:val="000418B7"/>
    <w:rsid w:val="00050E71"/>
    <w:rsid w:val="0005315D"/>
    <w:rsid w:val="00055D86"/>
    <w:rsid w:val="00071ABD"/>
    <w:rsid w:val="000728D5"/>
    <w:rsid w:val="000755FB"/>
    <w:rsid w:val="000A558F"/>
    <w:rsid w:val="000B1F2E"/>
    <w:rsid w:val="000B4911"/>
    <w:rsid w:val="000B498A"/>
    <w:rsid w:val="000C5E61"/>
    <w:rsid w:val="000D50B3"/>
    <w:rsid w:val="000E20DC"/>
    <w:rsid w:val="000F330F"/>
    <w:rsid w:val="00106149"/>
    <w:rsid w:val="001135E1"/>
    <w:rsid w:val="0011569A"/>
    <w:rsid w:val="001161FC"/>
    <w:rsid w:val="00120A43"/>
    <w:rsid w:val="00122E89"/>
    <w:rsid w:val="0013059B"/>
    <w:rsid w:val="00131E81"/>
    <w:rsid w:val="001546A4"/>
    <w:rsid w:val="00157D4A"/>
    <w:rsid w:val="0016065C"/>
    <w:rsid w:val="00166DF8"/>
    <w:rsid w:val="001943E7"/>
    <w:rsid w:val="001A33EF"/>
    <w:rsid w:val="001B5A60"/>
    <w:rsid w:val="001B6BF6"/>
    <w:rsid w:val="001C27FB"/>
    <w:rsid w:val="001D066C"/>
    <w:rsid w:val="001D129C"/>
    <w:rsid w:val="001E564C"/>
    <w:rsid w:val="001E6097"/>
    <w:rsid w:val="001F21FB"/>
    <w:rsid w:val="00201B7E"/>
    <w:rsid w:val="00204DC1"/>
    <w:rsid w:val="002213DF"/>
    <w:rsid w:val="002220C7"/>
    <w:rsid w:val="00271474"/>
    <w:rsid w:val="00291122"/>
    <w:rsid w:val="00296A36"/>
    <w:rsid w:val="002A4FE8"/>
    <w:rsid w:val="002C024B"/>
    <w:rsid w:val="002E20B4"/>
    <w:rsid w:val="00321394"/>
    <w:rsid w:val="00321692"/>
    <w:rsid w:val="00340C00"/>
    <w:rsid w:val="0034571E"/>
    <w:rsid w:val="00361C9F"/>
    <w:rsid w:val="0036439C"/>
    <w:rsid w:val="00367FAE"/>
    <w:rsid w:val="0038637C"/>
    <w:rsid w:val="003B590E"/>
    <w:rsid w:val="003C0B37"/>
    <w:rsid w:val="003C3645"/>
    <w:rsid w:val="003D79AC"/>
    <w:rsid w:val="00412448"/>
    <w:rsid w:val="00424B6B"/>
    <w:rsid w:val="00442623"/>
    <w:rsid w:val="00445BB3"/>
    <w:rsid w:val="004563AA"/>
    <w:rsid w:val="00483F2A"/>
    <w:rsid w:val="00495A6C"/>
    <w:rsid w:val="004C365B"/>
    <w:rsid w:val="004C403B"/>
    <w:rsid w:val="004D48B1"/>
    <w:rsid w:val="004E1FD2"/>
    <w:rsid w:val="004E54F0"/>
    <w:rsid w:val="00542A63"/>
    <w:rsid w:val="00554007"/>
    <w:rsid w:val="0056491F"/>
    <w:rsid w:val="00577D3A"/>
    <w:rsid w:val="00590666"/>
    <w:rsid w:val="00594A68"/>
    <w:rsid w:val="00596E95"/>
    <w:rsid w:val="005A11F8"/>
    <w:rsid w:val="005A1752"/>
    <w:rsid w:val="005A5642"/>
    <w:rsid w:val="005B703C"/>
    <w:rsid w:val="005C31FB"/>
    <w:rsid w:val="005E1AA3"/>
    <w:rsid w:val="005F3E4A"/>
    <w:rsid w:val="005F7E1A"/>
    <w:rsid w:val="006010D8"/>
    <w:rsid w:val="006215B8"/>
    <w:rsid w:val="00636C90"/>
    <w:rsid w:val="00644345"/>
    <w:rsid w:val="00670315"/>
    <w:rsid w:val="006805F8"/>
    <w:rsid w:val="006853C1"/>
    <w:rsid w:val="0069282A"/>
    <w:rsid w:val="006B0491"/>
    <w:rsid w:val="006B2368"/>
    <w:rsid w:val="006C3E2F"/>
    <w:rsid w:val="006F115D"/>
    <w:rsid w:val="006F223A"/>
    <w:rsid w:val="006F7352"/>
    <w:rsid w:val="007069F9"/>
    <w:rsid w:val="007204A4"/>
    <w:rsid w:val="0074418F"/>
    <w:rsid w:val="0074623F"/>
    <w:rsid w:val="00754595"/>
    <w:rsid w:val="00757CD5"/>
    <w:rsid w:val="00770F3A"/>
    <w:rsid w:val="00772DDC"/>
    <w:rsid w:val="007747A1"/>
    <w:rsid w:val="00786FD4"/>
    <w:rsid w:val="00787B30"/>
    <w:rsid w:val="00793FB3"/>
    <w:rsid w:val="007A77DB"/>
    <w:rsid w:val="007E38B1"/>
    <w:rsid w:val="007F74CE"/>
    <w:rsid w:val="008005C5"/>
    <w:rsid w:val="00811153"/>
    <w:rsid w:val="008217A1"/>
    <w:rsid w:val="008423FA"/>
    <w:rsid w:val="00845BE4"/>
    <w:rsid w:val="0084618E"/>
    <w:rsid w:val="00857443"/>
    <w:rsid w:val="00861B6D"/>
    <w:rsid w:val="0087183E"/>
    <w:rsid w:val="008764FD"/>
    <w:rsid w:val="00882ED9"/>
    <w:rsid w:val="00882FEF"/>
    <w:rsid w:val="00893E1D"/>
    <w:rsid w:val="008A59AD"/>
    <w:rsid w:val="008A7640"/>
    <w:rsid w:val="008B67E5"/>
    <w:rsid w:val="008C52A3"/>
    <w:rsid w:val="008F0A58"/>
    <w:rsid w:val="008F5CFF"/>
    <w:rsid w:val="00922D87"/>
    <w:rsid w:val="009472DD"/>
    <w:rsid w:val="00960833"/>
    <w:rsid w:val="00973451"/>
    <w:rsid w:val="00994182"/>
    <w:rsid w:val="009A6609"/>
    <w:rsid w:val="009B0C6D"/>
    <w:rsid w:val="009E080B"/>
    <w:rsid w:val="00A13307"/>
    <w:rsid w:val="00A23A8B"/>
    <w:rsid w:val="00A3282A"/>
    <w:rsid w:val="00A34C7F"/>
    <w:rsid w:val="00A47CEC"/>
    <w:rsid w:val="00A87180"/>
    <w:rsid w:val="00AA4930"/>
    <w:rsid w:val="00AD0FE5"/>
    <w:rsid w:val="00AE6C49"/>
    <w:rsid w:val="00AF73DD"/>
    <w:rsid w:val="00B030F1"/>
    <w:rsid w:val="00B0739E"/>
    <w:rsid w:val="00B13835"/>
    <w:rsid w:val="00B13A25"/>
    <w:rsid w:val="00B40736"/>
    <w:rsid w:val="00B5291C"/>
    <w:rsid w:val="00B55235"/>
    <w:rsid w:val="00B94655"/>
    <w:rsid w:val="00BA306B"/>
    <w:rsid w:val="00BA326B"/>
    <w:rsid w:val="00BA67B4"/>
    <w:rsid w:val="00BB71F4"/>
    <w:rsid w:val="00BC7FF0"/>
    <w:rsid w:val="00BD75BE"/>
    <w:rsid w:val="00BF43C2"/>
    <w:rsid w:val="00C26CD6"/>
    <w:rsid w:val="00C37BC8"/>
    <w:rsid w:val="00C625EB"/>
    <w:rsid w:val="00C64AF3"/>
    <w:rsid w:val="00C80E29"/>
    <w:rsid w:val="00C95E24"/>
    <w:rsid w:val="00CA3FA7"/>
    <w:rsid w:val="00CA6428"/>
    <w:rsid w:val="00CC5483"/>
    <w:rsid w:val="00CD5A6F"/>
    <w:rsid w:val="00CE53AD"/>
    <w:rsid w:val="00CF0465"/>
    <w:rsid w:val="00CF23A6"/>
    <w:rsid w:val="00D028F4"/>
    <w:rsid w:val="00D302A0"/>
    <w:rsid w:val="00D46334"/>
    <w:rsid w:val="00D46BFA"/>
    <w:rsid w:val="00D6774E"/>
    <w:rsid w:val="00D67AF9"/>
    <w:rsid w:val="00D82610"/>
    <w:rsid w:val="00D94A8B"/>
    <w:rsid w:val="00DA2BF8"/>
    <w:rsid w:val="00DB5C7D"/>
    <w:rsid w:val="00DE38FA"/>
    <w:rsid w:val="00DE45C4"/>
    <w:rsid w:val="00DF1827"/>
    <w:rsid w:val="00E00CF1"/>
    <w:rsid w:val="00E179C9"/>
    <w:rsid w:val="00E72E76"/>
    <w:rsid w:val="00E74860"/>
    <w:rsid w:val="00E96F43"/>
    <w:rsid w:val="00E97ECB"/>
    <w:rsid w:val="00EA07DF"/>
    <w:rsid w:val="00EA6752"/>
    <w:rsid w:val="00EB33F3"/>
    <w:rsid w:val="00EE12E8"/>
    <w:rsid w:val="00EF603B"/>
    <w:rsid w:val="00F01CCA"/>
    <w:rsid w:val="00F14A88"/>
    <w:rsid w:val="00F507BD"/>
    <w:rsid w:val="00F515F0"/>
    <w:rsid w:val="00F620BB"/>
    <w:rsid w:val="00F622E6"/>
    <w:rsid w:val="00F6794D"/>
    <w:rsid w:val="00F763C9"/>
    <w:rsid w:val="00FA2B6E"/>
    <w:rsid w:val="00FA5206"/>
    <w:rsid w:val="00FA5404"/>
    <w:rsid w:val="00FB689B"/>
    <w:rsid w:val="00FB7162"/>
    <w:rsid w:val="00FC2872"/>
    <w:rsid w:val="00FD39C7"/>
    <w:rsid w:val="00FD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D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8D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28D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28D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28D5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28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728D5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C40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C403B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16065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34C7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Footer">
    <w:name w:val="footer"/>
    <w:basedOn w:val="Normal"/>
    <w:link w:val="FooterChar"/>
    <w:uiPriority w:val="99"/>
    <w:rsid w:val="00A2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A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99" Type="http://schemas.openxmlformats.org/officeDocument/2006/relationships/image" Target="media/image284.wmf"/><Relationship Id="rId21" Type="http://schemas.openxmlformats.org/officeDocument/2006/relationships/image" Target="media/image13.wmf"/><Relationship Id="rId63" Type="http://schemas.openxmlformats.org/officeDocument/2006/relationships/image" Target="media/image53.wmf"/><Relationship Id="rId159" Type="http://schemas.openxmlformats.org/officeDocument/2006/relationships/image" Target="media/image147.wmf"/><Relationship Id="rId324" Type="http://schemas.openxmlformats.org/officeDocument/2006/relationships/image" Target="media/image309.wmf"/><Relationship Id="rId366" Type="http://schemas.openxmlformats.org/officeDocument/2006/relationships/image" Target="media/image351.wmf"/><Relationship Id="rId170" Type="http://schemas.openxmlformats.org/officeDocument/2006/relationships/image" Target="media/image158.wmf"/><Relationship Id="rId226" Type="http://schemas.openxmlformats.org/officeDocument/2006/relationships/image" Target="media/image214.wmf"/><Relationship Id="rId433" Type="http://schemas.openxmlformats.org/officeDocument/2006/relationships/image" Target="media/image416.wmf"/><Relationship Id="rId268" Type="http://schemas.openxmlformats.org/officeDocument/2006/relationships/image" Target="media/image255.wmf"/><Relationship Id="rId475" Type="http://schemas.openxmlformats.org/officeDocument/2006/relationships/theme" Target="theme/theme1.xml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image" Target="media/image320.wmf"/><Relationship Id="rId377" Type="http://schemas.openxmlformats.org/officeDocument/2006/relationships/image" Target="media/image362.wmf"/><Relationship Id="rId5" Type="http://schemas.openxmlformats.org/officeDocument/2006/relationships/footnotes" Target="footnotes.xml"/><Relationship Id="rId181" Type="http://schemas.openxmlformats.org/officeDocument/2006/relationships/image" Target="media/image169.wmf"/><Relationship Id="rId237" Type="http://schemas.openxmlformats.org/officeDocument/2006/relationships/image" Target="media/image225.wmf"/><Relationship Id="rId402" Type="http://schemas.openxmlformats.org/officeDocument/2006/relationships/image" Target="media/image385.wmf"/><Relationship Id="rId279" Type="http://schemas.openxmlformats.org/officeDocument/2006/relationships/hyperlink" Target="consultantplus://offline/ref=CE4F859E8A2312452E22AEF90C1B8A2F0EEAF776D17A99674ABDE65F2E6E25D43463AB1D964302W3QAF" TargetMode="External"/><Relationship Id="rId444" Type="http://schemas.openxmlformats.org/officeDocument/2006/relationships/hyperlink" Target="consultantplus://offline/ref=CE4F859E8A2312452E22AEF90C1B8A2F07E9F87DD679C46D42E4EA5D29617AC3332AA71C96430236W0Q7F" TargetMode="External"/><Relationship Id="rId43" Type="http://schemas.openxmlformats.org/officeDocument/2006/relationships/image" Target="media/image35.wmf"/><Relationship Id="rId139" Type="http://schemas.openxmlformats.org/officeDocument/2006/relationships/image" Target="media/image127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46" Type="http://schemas.openxmlformats.org/officeDocument/2006/relationships/image" Target="media/image331.wmf"/><Relationship Id="rId388" Type="http://schemas.openxmlformats.org/officeDocument/2006/relationships/image" Target="media/image373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6.wmf"/><Relationship Id="rId248" Type="http://schemas.openxmlformats.org/officeDocument/2006/relationships/image" Target="media/image235.wmf"/><Relationship Id="rId455" Type="http://schemas.openxmlformats.org/officeDocument/2006/relationships/image" Target="media/image435.wmf"/><Relationship Id="rId12" Type="http://schemas.openxmlformats.org/officeDocument/2006/relationships/image" Target="media/image4.wmf"/><Relationship Id="rId108" Type="http://schemas.openxmlformats.org/officeDocument/2006/relationships/image" Target="media/image98.wmf"/><Relationship Id="rId315" Type="http://schemas.openxmlformats.org/officeDocument/2006/relationships/image" Target="media/image300.wmf"/><Relationship Id="rId357" Type="http://schemas.openxmlformats.org/officeDocument/2006/relationships/image" Target="media/image342.wmf"/><Relationship Id="rId54" Type="http://schemas.openxmlformats.org/officeDocument/2006/relationships/image" Target="media/image44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5.wmf"/><Relationship Id="rId399" Type="http://schemas.openxmlformats.org/officeDocument/2006/relationships/image" Target="media/image383.wmf"/><Relationship Id="rId259" Type="http://schemas.openxmlformats.org/officeDocument/2006/relationships/image" Target="media/image246.wmf"/><Relationship Id="rId424" Type="http://schemas.openxmlformats.org/officeDocument/2006/relationships/image" Target="media/image407.wmf"/><Relationship Id="rId466" Type="http://schemas.openxmlformats.org/officeDocument/2006/relationships/hyperlink" Target="consultantplus://offline/ref=CE4F859E8A2312452E22AEF90C1B8A2F07E8F673D674C46D42E4EA5D29617AC3332AA71C9643013FW0Q8F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07.wmf"/><Relationship Id="rId270" Type="http://schemas.openxmlformats.org/officeDocument/2006/relationships/image" Target="media/image257.wmf"/><Relationship Id="rId326" Type="http://schemas.openxmlformats.org/officeDocument/2006/relationships/image" Target="media/image311.wmf"/><Relationship Id="rId65" Type="http://schemas.openxmlformats.org/officeDocument/2006/relationships/image" Target="media/image55.wmf"/><Relationship Id="rId130" Type="http://schemas.openxmlformats.org/officeDocument/2006/relationships/image" Target="media/image118.wmf"/><Relationship Id="rId368" Type="http://schemas.openxmlformats.org/officeDocument/2006/relationships/image" Target="media/image353.wmf"/><Relationship Id="rId172" Type="http://schemas.openxmlformats.org/officeDocument/2006/relationships/image" Target="media/image160.wmf"/><Relationship Id="rId228" Type="http://schemas.openxmlformats.org/officeDocument/2006/relationships/image" Target="media/image216.wmf"/><Relationship Id="rId435" Type="http://schemas.openxmlformats.org/officeDocument/2006/relationships/image" Target="media/image418.wmf"/><Relationship Id="rId13" Type="http://schemas.openxmlformats.org/officeDocument/2006/relationships/image" Target="media/image5.wmf"/><Relationship Id="rId109" Type="http://schemas.openxmlformats.org/officeDocument/2006/relationships/hyperlink" Target="consultantplus://offline/ref=CE4F859E8A2312452E22AEF90C1B8A2F07E9F87DD679C46D42E4EA5D29617AC3332AA71C96430236W0Q7F" TargetMode="External"/><Relationship Id="rId260" Type="http://schemas.openxmlformats.org/officeDocument/2006/relationships/image" Target="media/image247.wmf"/><Relationship Id="rId281" Type="http://schemas.openxmlformats.org/officeDocument/2006/relationships/image" Target="media/image266.wmf"/><Relationship Id="rId316" Type="http://schemas.openxmlformats.org/officeDocument/2006/relationships/image" Target="media/image301.wmf"/><Relationship Id="rId337" Type="http://schemas.openxmlformats.org/officeDocument/2006/relationships/image" Target="media/image322.wmf"/><Relationship Id="rId34" Type="http://schemas.openxmlformats.org/officeDocument/2006/relationships/image" Target="media/image26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08.wmf"/><Relationship Id="rId141" Type="http://schemas.openxmlformats.org/officeDocument/2006/relationships/image" Target="media/image129.wmf"/><Relationship Id="rId358" Type="http://schemas.openxmlformats.org/officeDocument/2006/relationships/image" Target="media/image343.wmf"/><Relationship Id="rId379" Type="http://schemas.openxmlformats.org/officeDocument/2006/relationships/image" Target="media/image364.wmf"/><Relationship Id="rId7" Type="http://schemas.openxmlformats.org/officeDocument/2006/relationships/image" Target="media/image1.jpeg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5.wmf"/><Relationship Id="rId404" Type="http://schemas.openxmlformats.org/officeDocument/2006/relationships/image" Target="media/image387.wmf"/><Relationship Id="rId425" Type="http://schemas.openxmlformats.org/officeDocument/2006/relationships/image" Target="media/image408.wmf"/><Relationship Id="rId446" Type="http://schemas.openxmlformats.org/officeDocument/2006/relationships/image" Target="media/image427.wmf"/><Relationship Id="rId467" Type="http://schemas.openxmlformats.org/officeDocument/2006/relationships/image" Target="media/image442.wmf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hyperlink" Target="consultantplus://offline/ref=CE4F859E8A2312452E22AEF90C1B8A2F07E9F87DD679C46D42E4EA5D29617AC3332AA71C9643013EW0Q5F" TargetMode="External"/><Relationship Id="rId131" Type="http://schemas.openxmlformats.org/officeDocument/2006/relationships/image" Target="media/image119.wmf"/><Relationship Id="rId327" Type="http://schemas.openxmlformats.org/officeDocument/2006/relationships/image" Target="media/image312.wmf"/><Relationship Id="rId348" Type="http://schemas.openxmlformats.org/officeDocument/2006/relationships/image" Target="media/image333.wmf"/><Relationship Id="rId369" Type="http://schemas.openxmlformats.org/officeDocument/2006/relationships/image" Target="media/image354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5.wmf"/><Relationship Id="rId415" Type="http://schemas.openxmlformats.org/officeDocument/2006/relationships/image" Target="media/image398.wmf"/><Relationship Id="rId436" Type="http://schemas.openxmlformats.org/officeDocument/2006/relationships/image" Target="media/image419.wmf"/><Relationship Id="rId457" Type="http://schemas.openxmlformats.org/officeDocument/2006/relationships/image" Target="media/image437.wmf"/><Relationship Id="rId240" Type="http://schemas.openxmlformats.org/officeDocument/2006/relationships/image" Target="media/image228.wmf"/><Relationship Id="rId261" Type="http://schemas.openxmlformats.org/officeDocument/2006/relationships/image" Target="media/image248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7.wmf"/><Relationship Id="rId317" Type="http://schemas.openxmlformats.org/officeDocument/2006/relationships/image" Target="media/image302.wmf"/><Relationship Id="rId338" Type="http://schemas.openxmlformats.org/officeDocument/2006/relationships/image" Target="media/image323.wmf"/><Relationship Id="rId359" Type="http://schemas.openxmlformats.org/officeDocument/2006/relationships/image" Target="media/image344.wmf"/><Relationship Id="rId8" Type="http://schemas.openxmlformats.org/officeDocument/2006/relationships/hyperlink" Target="consultantplus://offline/ref=CE4F859E8A2312452E22AEF90C1B8A2F07E8F673D674C46D42E4EA5D29617AC3332AA71CW9Q3F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7.wmf"/><Relationship Id="rId370" Type="http://schemas.openxmlformats.org/officeDocument/2006/relationships/image" Target="media/image355.wmf"/><Relationship Id="rId391" Type="http://schemas.openxmlformats.org/officeDocument/2006/relationships/hyperlink" Target="consultantplus://offline/ref=CE4F859E8A2312452E22AEF90C1B8A2F07E8F674D070C46D42E4EA5D29W6Q1F" TargetMode="External"/><Relationship Id="rId405" Type="http://schemas.openxmlformats.org/officeDocument/2006/relationships/image" Target="media/image388.wmf"/><Relationship Id="rId426" Type="http://schemas.openxmlformats.org/officeDocument/2006/relationships/image" Target="media/image409.wmf"/><Relationship Id="rId447" Type="http://schemas.openxmlformats.org/officeDocument/2006/relationships/image" Target="media/image428.wmf"/><Relationship Id="rId230" Type="http://schemas.openxmlformats.org/officeDocument/2006/relationships/image" Target="media/image218.wmf"/><Relationship Id="rId251" Type="http://schemas.openxmlformats.org/officeDocument/2006/relationships/image" Target="media/image238.wmf"/><Relationship Id="rId468" Type="http://schemas.openxmlformats.org/officeDocument/2006/relationships/image" Target="media/image4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7.wmf"/><Relationship Id="rId272" Type="http://schemas.openxmlformats.org/officeDocument/2006/relationships/image" Target="media/image259.wmf"/><Relationship Id="rId293" Type="http://schemas.openxmlformats.org/officeDocument/2006/relationships/image" Target="media/image278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4.wmf"/><Relationship Id="rId88" Type="http://schemas.openxmlformats.org/officeDocument/2006/relationships/image" Target="media/image78.wmf"/><Relationship Id="rId111" Type="http://schemas.openxmlformats.org/officeDocument/2006/relationships/image" Target="media/image99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5.wmf"/><Relationship Id="rId381" Type="http://schemas.openxmlformats.org/officeDocument/2006/relationships/image" Target="media/image366.wmf"/><Relationship Id="rId416" Type="http://schemas.openxmlformats.org/officeDocument/2006/relationships/image" Target="media/image399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20.wmf"/><Relationship Id="rId458" Type="http://schemas.openxmlformats.org/officeDocument/2006/relationships/image" Target="media/image438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7.wmf"/><Relationship Id="rId262" Type="http://schemas.openxmlformats.org/officeDocument/2006/relationships/image" Target="media/image249.wmf"/><Relationship Id="rId283" Type="http://schemas.openxmlformats.org/officeDocument/2006/relationships/image" Target="media/image268.wmf"/><Relationship Id="rId318" Type="http://schemas.openxmlformats.org/officeDocument/2006/relationships/image" Target="media/image303.wmf"/><Relationship Id="rId339" Type="http://schemas.openxmlformats.org/officeDocument/2006/relationships/image" Target="media/image324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5.wmf"/><Relationship Id="rId371" Type="http://schemas.openxmlformats.org/officeDocument/2006/relationships/image" Target="media/image356.wmf"/><Relationship Id="rId406" Type="http://schemas.openxmlformats.org/officeDocument/2006/relationships/image" Target="media/image389.wmf"/><Relationship Id="rId9" Type="http://schemas.openxmlformats.org/officeDocument/2006/relationships/hyperlink" Target="consultantplus://offline/ref=CE4F859E8A2312452E22AEF90C1B8A2F07E9F87DD679C46D42E4EA5D29617AC3332AA71C9643033FW0Q4F" TargetMode="External"/><Relationship Id="rId210" Type="http://schemas.openxmlformats.org/officeDocument/2006/relationships/image" Target="media/image198.wmf"/><Relationship Id="rId392" Type="http://schemas.openxmlformats.org/officeDocument/2006/relationships/image" Target="media/image376.wmf"/><Relationship Id="rId427" Type="http://schemas.openxmlformats.org/officeDocument/2006/relationships/image" Target="media/image410.wmf"/><Relationship Id="rId448" Type="http://schemas.openxmlformats.org/officeDocument/2006/relationships/image" Target="media/image429.wmf"/><Relationship Id="rId469" Type="http://schemas.openxmlformats.org/officeDocument/2006/relationships/image" Target="media/image444.wmf"/><Relationship Id="rId26" Type="http://schemas.openxmlformats.org/officeDocument/2006/relationships/image" Target="media/image18.wmf"/><Relationship Id="rId231" Type="http://schemas.openxmlformats.org/officeDocument/2006/relationships/image" Target="media/image219.wmf"/><Relationship Id="rId252" Type="http://schemas.openxmlformats.org/officeDocument/2006/relationships/image" Target="media/image239.wmf"/><Relationship Id="rId273" Type="http://schemas.openxmlformats.org/officeDocument/2006/relationships/hyperlink" Target="consultantplus://offline/ref=CE4F859E8A2312452E22AEF90C1B8A2F07EDF577D573C46D42E4EA5D29W6Q1F" TargetMode="External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7" Type="http://schemas.openxmlformats.org/officeDocument/2006/relationships/image" Target="media/image39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0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5.wmf"/><Relationship Id="rId361" Type="http://schemas.openxmlformats.org/officeDocument/2006/relationships/image" Target="media/image346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7.wmf"/><Relationship Id="rId417" Type="http://schemas.openxmlformats.org/officeDocument/2006/relationships/image" Target="media/image400.wmf"/><Relationship Id="rId438" Type="http://schemas.openxmlformats.org/officeDocument/2006/relationships/image" Target="media/image421.wmf"/><Relationship Id="rId459" Type="http://schemas.openxmlformats.org/officeDocument/2006/relationships/image" Target="media/image439.wmf"/><Relationship Id="rId16" Type="http://schemas.openxmlformats.org/officeDocument/2006/relationships/image" Target="media/image8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0.wmf"/><Relationship Id="rId284" Type="http://schemas.openxmlformats.org/officeDocument/2006/relationships/image" Target="media/image269.wmf"/><Relationship Id="rId319" Type="http://schemas.openxmlformats.org/officeDocument/2006/relationships/image" Target="media/image304.wmf"/><Relationship Id="rId470" Type="http://schemas.openxmlformats.org/officeDocument/2006/relationships/image" Target="media/image445.wmf"/><Relationship Id="rId37" Type="http://schemas.openxmlformats.org/officeDocument/2006/relationships/image" Target="media/image29.wmf"/><Relationship Id="rId58" Type="http://schemas.openxmlformats.org/officeDocument/2006/relationships/image" Target="media/image48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5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6.wmf"/><Relationship Id="rId372" Type="http://schemas.openxmlformats.org/officeDocument/2006/relationships/image" Target="media/image357.wmf"/><Relationship Id="rId393" Type="http://schemas.openxmlformats.org/officeDocument/2006/relationships/image" Target="media/image377.wmf"/><Relationship Id="rId407" Type="http://schemas.openxmlformats.org/officeDocument/2006/relationships/image" Target="media/image390.wmf"/><Relationship Id="rId428" Type="http://schemas.openxmlformats.org/officeDocument/2006/relationships/image" Target="media/image411.wmf"/><Relationship Id="rId449" Type="http://schemas.openxmlformats.org/officeDocument/2006/relationships/image" Target="media/image430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0.wmf"/><Relationship Id="rId274" Type="http://schemas.openxmlformats.org/officeDocument/2006/relationships/image" Target="media/image260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460" Type="http://schemas.openxmlformats.org/officeDocument/2006/relationships/image" Target="media/image440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1.wmf"/><Relationship Id="rId134" Type="http://schemas.openxmlformats.org/officeDocument/2006/relationships/image" Target="media/image122.wmf"/><Relationship Id="rId320" Type="http://schemas.openxmlformats.org/officeDocument/2006/relationships/image" Target="media/image305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6.wmf"/><Relationship Id="rId362" Type="http://schemas.openxmlformats.org/officeDocument/2006/relationships/image" Target="media/image347.wmf"/><Relationship Id="rId383" Type="http://schemas.openxmlformats.org/officeDocument/2006/relationships/image" Target="media/image368.wmf"/><Relationship Id="rId418" Type="http://schemas.openxmlformats.org/officeDocument/2006/relationships/image" Target="media/image401.wmf"/><Relationship Id="rId439" Type="http://schemas.openxmlformats.org/officeDocument/2006/relationships/image" Target="media/image422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hyperlink" Target="consultantplus://offline/ref=CE4F859E8A2312452E22AEF90C1B8A2F07EDF577D573C46D42E4EA5D29W6Q1F" TargetMode="External"/><Relationship Id="rId264" Type="http://schemas.openxmlformats.org/officeDocument/2006/relationships/image" Target="media/image251.wmf"/><Relationship Id="rId285" Type="http://schemas.openxmlformats.org/officeDocument/2006/relationships/image" Target="media/image270.wmf"/><Relationship Id="rId450" Type="http://schemas.openxmlformats.org/officeDocument/2006/relationships/image" Target="media/image431.wmf"/><Relationship Id="rId471" Type="http://schemas.openxmlformats.org/officeDocument/2006/relationships/hyperlink" Target="consultantplus://offline/ref=CE4F859E8A2312452E22AEF90C1B8A2F07E8F673D674C46D42E4EA5D29617AC3332AA71C9643013FW0Q8F" TargetMode="External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2.wmf"/><Relationship Id="rId310" Type="http://schemas.openxmlformats.org/officeDocument/2006/relationships/image" Target="media/image295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6.wmf"/><Relationship Id="rId352" Type="http://schemas.openxmlformats.org/officeDocument/2006/relationships/image" Target="media/image337.wmf"/><Relationship Id="rId373" Type="http://schemas.openxmlformats.org/officeDocument/2006/relationships/image" Target="media/image358.wmf"/><Relationship Id="rId394" Type="http://schemas.openxmlformats.org/officeDocument/2006/relationships/image" Target="media/image378.wmf"/><Relationship Id="rId408" Type="http://schemas.openxmlformats.org/officeDocument/2006/relationships/image" Target="media/image391.wmf"/><Relationship Id="rId429" Type="http://schemas.openxmlformats.org/officeDocument/2006/relationships/image" Target="media/image412.wmf"/><Relationship Id="rId1" Type="http://schemas.openxmlformats.org/officeDocument/2006/relationships/numbering" Target="numbering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1.wmf"/><Relationship Id="rId440" Type="http://schemas.openxmlformats.org/officeDocument/2006/relationships/image" Target="media/image423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2.wmf"/><Relationship Id="rId275" Type="http://schemas.openxmlformats.org/officeDocument/2006/relationships/image" Target="media/image261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461" Type="http://schemas.openxmlformats.org/officeDocument/2006/relationships/image" Target="media/image441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6.wmf"/><Relationship Id="rId342" Type="http://schemas.openxmlformats.org/officeDocument/2006/relationships/image" Target="media/image327.wmf"/><Relationship Id="rId363" Type="http://schemas.openxmlformats.org/officeDocument/2006/relationships/image" Target="media/image348.wmf"/><Relationship Id="rId384" Type="http://schemas.openxmlformats.org/officeDocument/2006/relationships/image" Target="media/image369.wmf"/><Relationship Id="rId419" Type="http://schemas.openxmlformats.org/officeDocument/2006/relationships/image" Target="media/image402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1.wmf"/><Relationship Id="rId430" Type="http://schemas.openxmlformats.org/officeDocument/2006/relationships/image" Target="media/image413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2.wmf"/><Relationship Id="rId286" Type="http://schemas.openxmlformats.org/officeDocument/2006/relationships/image" Target="media/image271.wmf"/><Relationship Id="rId451" Type="http://schemas.openxmlformats.org/officeDocument/2006/relationships/image" Target="media/image432.wmf"/><Relationship Id="rId472" Type="http://schemas.openxmlformats.org/officeDocument/2006/relationships/hyperlink" Target="consultantplus://offline/ref=CE4F859E8A2312452E22B0F41A77DD2000E4AF78DA77C83A18BBB1007E6870947465FE5ED24E023E00D9B0W7QEF" TargetMode="External"/><Relationship Id="rId50" Type="http://schemas.openxmlformats.org/officeDocument/2006/relationships/hyperlink" Target="consultantplus://offline/ref=CE4F859E8A2312452E22AEF90C1B8A2F07E9F87DD679C46D42E4EA5D29617AC3332AA71C96430236W0Q7F" TargetMode="External"/><Relationship Id="rId104" Type="http://schemas.openxmlformats.org/officeDocument/2006/relationships/image" Target="media/image94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8.wmf"/><Relationship Id="rId374" Type="http://schemas.openxmlformats.org/officeDocument/2006/relationships/image" Target="media/image359.wmf"/><Relationship Id="rId395" Type="http://schemas.openxmlformats.org/officeDocument/2006/relationships/image" Target="media/image379.wmf"/><Relationship Id="rId409" Type="http://schemas.openxmlformats.org/officeDocument/2006/relationships/image" Target="media/image392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3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2.wmf"/><Relationship Id="rId276" Type="http://schemas.openxmlformats.org/officeDocument/2006/relationships/image" Target="media/image262.wmf"/><Relationship Id="rId297" Type="http://schemas.openxmlformats.org/officeDocument/2006/relationships/image" Target="media/image282.wmf"/><Relationship Id="rId441" Type="http://schemas.openxmlformats.org/officeDocument/2006/relationships/image" Target="media/image424.wmf"/><Relationship Id="rId462" Type="http://schemas.openxmlformats.org/officeDocument/2006/relationships/hyperlink" Target="consultantplus://offline/ref=CE4F859E8A2312452E22AEF90C1B8A2F07E9F87DD679C46D42E4EA5D29617AC3332AA71C96430236W0Q7F" TargetMode="External"/><Relationship Id="rId40" Type="http://schemas.openxmlformats.org/officeDocument/2006/relationships/image" Target="media/image32.wmf"/><Relationship Id="rId115" Type="http://schemas.openxmlformats.org/officeDocument/2006/relationships/image" Target="media/image103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8.wmf"/><Relationship Id="rId364" Type="http://schemas.openxmlformats.org/officeDocument/2006/relationships/image" Target="media/image349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70.wmf"/><Relationship Id="rId19" Type="http://schemas.openxmlformats.org/officeDocument/2006/relationships/image" Target="media/image11.wmf"/><Relationship Id="rId224" Type="http://schemas.openxmlformats.org/officeDocument/2006/relationships/image" Target="media/image212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2.wmf"/><Relationship Id="rId410" Type="http://schemas.openxmlformats.org/officeDocument/2006/relationships/image" Target="media/image393.wmf"/><Relationship Id="rId431" Type="http://schemas.openxmlformats.org/officeDocument/2006/relationships/image" Target="media/image414.wmf"/><Relationship Id="rId452" Type="http://schemas.openxmlformats.org/officeDocument/2006/relationships/image" Target="media/image433.wmf"/><Relationship Id="rId473" Type="http://schemas.openxmlformats.org/officeDocument/2006/relationships/header" Target="header1.xml"/><Relationship Id="rId30" Type="http://schemas.openxmlformats.org/officeDocument/2006/relationships/image" Target="media/image22.wmf"/><Relationship Id="rId105" Type="http://schemas.openxmlformats.org/officeDocument/2006/relationships/image" Target="media/image95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9.wmf"/><Relationship Id="rId51" Type="http://schemas.openxmlformats.org/officeDocument/2006/relationships/hyperlink" Target="consultantplus://offline/ref=CE4F859E8A2312452E22AEF90C1B8A2F07E9F87DD679C46D42E4EA5D29617AC3332AA71C9643013EW0Q5F" TargetMode="External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7.wmf"/><Relationship Id="rId375" Type="http://schemas.openxmlformats.org/officeDocument/2006/relationships/image" Target="media/image360.wmf"/><Relationship Id="rId396" Type="http://schemas.openxmlformats.org/officeDocument/2006/relationships/image" Target="media/image380.wmf"/><Relationship Id="rId3" Type="http://schemas.openxmlformats.org/officeDocument/2006/relationships/settings" Target="setting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3.wmf"/><Relationship Id="rId277" Type="http://schemas.openxmlformats.org/officeDocument/2006/relationships/image" Target="media/image263.wmf"/><Relationship Id="rId298" Type="http://schemas.openxmlformats.org/officeDocument/2006/relationships/image" Target="media/image283.wmf"/><Relationship Id="rId400" Type="http://schemas.openxmlformats.org/officeDocument/2006/relationships/hyperlink" Target="consultantplus://offline/ref=CE4F859E8A2312452E22AEF90C1B8A2F07E8F177D577C46D42E4EA5D29617AC3332AA71C96430336W0Q7F" TargetMode="External"/><Relationship Id="rId421" Type="http://schemas.openxmlformats.org/officeDocument/2006/relationships/image" Target="media/image404.wmf"/><Relationship Id="rId442" Type="http://schemas.openxmlformats.org/officeDocument/2006/relationships/image" Target="media/image425.wmf"/><Relationship Id="rId463" Type="http://schemas.openxmlformats.org/officeDocument/2006/relationships/hyperlink" Target="consultantplus://offline/ref=CE4F859E8A2312452E22AEF90C1B8A2F07E9F87DD679C46D42E4EA5D29617AC3332AA71C9643013EW0Q5F" TargetMode="External"/><Relationship Id="rId116" Type="http://schemas.openxmlformats.org/officeDocument/2006/relationships/image" Target="media/image104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9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50.wmf"/><Relationship Id="rId386" Type="http://schemas.openxmlformats.org/officeDocument/2006/relationships/image" Target="media/image371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3.wmf"/><Relationship Id="rId411" Type="http://schemas.openxmlformats.org/officeDocument/2006/relationships/image" Target="media/image394.wmf"/><Relationship Id="rId432" Type="http://schemas.openxmlformats.org/officeDocument/2006/relationships/image" Target="media/image415.wmf"/><Relationship Id="rId453" Type="http://schemas.openxmlformats.org/officeDocument/2006/relationships/image" Target="media/image434.wmf"/><Relationship Id="rId474" Type="http://schemas.openxmlformats.org/officeDocument/2006/relationships/fontTable" Target="fontTable.xml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313" Type="http://schemas.openxmlformats.org/officeDocument/2006/relationships/image" Target="media/image298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19.wmf"/><Relationship Id="rId355" Type="http://schemas.openxmlformats.org/officeDocument/2006/relationships/image" Target="media/image340.wmf"/><Relationship Id="rId376" Type="http://schemas.openxmlformats.org/officeDocument/2006/relationships/image" Target="media/image361.wmf"/><Relationship Id="rId397" Type="http://schemas.openxmlformats.org/officeDocument/2006/relationships/image" Target="media/image381.wmf"/><Relationship Id="rId4" Type="http://schemas.openxmlformats.org/officeDocument/2006/relationships/webSettings" Target="webSettings.xml"/><Relationship Id="rId180" Type="http://schemas.openxmlformats.org/officeDocument/2006/relationships/image" Target="media/image168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4.wmf"/><Relationship Id="rId278" Type="http://schemas.openxmlformats.org/officeDocument/2006/relationships/image" Target="media/image264.wmf"/><Relationship Id="rId401" Type="http://schemas.openxmlformats.org/officeDocument/2006/relationships/image" Target="media/image384.wmf"/><Relationship Id="rId422" Type="http://schemas.openxmlformats.org/officeDocument/2006/relationships/image" Target="media/image405.wmf"/><Relationship Id="rId443" Type="http://schemas.openxmlformats.org/officeDocument/2006/relationships/image" Target="media/image426.wmf"/><Relationship Id="rId464" Type="http://schemas.openxmlformats.org/officeDocument/2006/relationships/hyperlink" Target="consultantplus://offline/ref=CE4F859E8A2312452E22AEF90C1B8A2F07E8F673D674C46D42E4EA5D29617AC3332AA71C9643013FW0Q8F" TargetMode="External"/><Relationship Id="rId303" Type="http://schemas.openxmlformats.org/officeDocument/2006/relationships/image" Target="media/image288.wmf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30.wmf"/><Relationship Id="rId387" Type="http://schemas.openxmlformats.org/officeDocument/2006/relationships/image" Target="media/image372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4.wmf"/><Relationship Id="rId412" Type="http://schemas.openxmlformats.org/officeDocument/2006/relationships/image" Target="media/image395.wmf"/><Relationship Id="rId107" Type="http://schemas.openxmlformats.org/officeDocument/2006/relationships/image" Target="media/image97.wmf"/><Relationship Id="rId289" Type="http://schemas.openxmlformats.org/officeDocument/2006/relationships/image" Target="media/image274.wmf"/><Relationship Id="rId454" Type="http://schemas.openxmlformats.org/officeDocument/2006/relationships/hyperlink" Target="consultantplus://offline/ref=CE4F859E8A2312452E22AEF90C1B8A2F07E9F274D277C46D42E4EA5D29617AC3332AA71C9643033EW0Q8F" TargetMode="External"/><Relationship Id="rId11" Type="http://schemas.openxmlformats.org/officeDocument/2006/relationships/image" Target="media/image3.wmf"/><Relationship Id="rId53" Type="http://schemas.openxmlformats.org/officeDocument/2006/relationships/image" Target="media/image43.wmf"/><Relationship Id="rId149" Type="http://schemas.openxmlformats.org/officeDocument/2006/relationships/image" Target="media/image137.wmf"/><Relationship Id="rId314" Type="http://schemas.openxmlformats.org/officeDocument/2006/relationships/image" Target="media/image299.wmf"/><Relationship Id="rId356" Type="http://schemas.openxmlformats.org/officeDocument/2006/relationships/image" Target="media/image341.wmf"/><Relationship Id="rId398" Type="http://schemas.openxmlformats.org/officeDocument/2006/relationships/image" Target="media/image382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4.wmf"/><Relationship Id="rId423" Type="http://schemas.openxmlformats.org/officeDocument/2006/relationships/image" Target="media/image406.wmf"/><Relationship Id="rId258" Type="http://schemas.openxmlformats.org/officeDocument/2006/relationships/image" Target="media/image245.wmf"/><Relationship Id="rId465" Type="http://schemas.openxmlformats.org/officeDocument/2006/relationships/hyperlink" Target="consultantplus://offline/ref=CE4F859E8A2312452E22AEF90C1B8A2F07E8F673D674C46D42E4EA5D29617AC3332AA71C9643013FW0Q8F" TargetMode="External"/><Relationship Id="rId22" Type="http://schemas.openxmlformats.org/officeDocument/2006/relationships/image" Target="media/image14.wmf"/><Relationship Id="rId64" Type="http://schemas.openxmlformats.org/officeDocument/2006/relationships/image" Target="media/image54.wmf"/><Relationship Id="rId118" Type="http://schemas.openxmlformats.org/officeDocument/2006/relationships/image" Target="media/image106.wmf"/><Relationship Id="rId325" Type="http://schemas.openxmlformats.org/officeDocument/2006/relationships/image" Target="media/image310.wmf"/><Relationship Id="rId367" Type="http://schemas.openxmlformats.org/officeDocument/2006/relationships/image" Target="media/image352.wmf"/><Relationship Id="rId171" Type="http://schemas.openxmlformats.org/officeDocument/2006/relationships/image" Target="media/image159.wmf"/><Relationship Id="rId227" Type="http://schemas.openxmlformats.org/officeDocument/2006/relationships/image" Target="media/image215.wmf"/><Relationship Id="rId269" Type="http://schemas.openxmlformats.org/officeDocument/2006/relationships/image" Target="media/image256.wmf"/><Relationship Id="rId434" Type="http://schemas.openxmlformats.org/officeDocument/2006/relationships/image" Target="media/image417.wmf"/><Relationship Id="rId33" Type="http://schemas.openxmlformats.org/officeDocument/2006/relationships/image" Target="media/image25.wmf"/><Relationship Id="rId129" Type="http://schemas.openxmlformats.org/officeDocument/2006/relationships/image" Target="media/image117.wmf"/><Relationship Id="rId280" Type="http://schemas.openxmlformats.org/officeDocument/2006/relationships/image" Target="media/image265.wmf"/><Relationship Id="rId336" Type="http://schemas.openxmlformats.org/officeDocument/2006/relationships/image" Target="media/image321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3.wmf"/><Relationship Id="rId403" Type="http://schemas.openxmlformats.org/officeDocument/2006/relationships/image" Target="media/image386.wmf"/><Relationship Id="rId6" Type="http://schemas.openxmlformats.org/officeDocument/2006/relationships/endnotes" Target="endnotes.xml"/><Relationship Id="rId238" Type="http://schemas.openxmlformats.org/officeDocument/2006/relationships/image" Target="media/image226.wmf"/><Relationship Id="rId445" Type="http://schemas.openxmlformats.org/officeDocument/2006/relationships/hyperlink" Target="consultantplus://offline/ref=CE4F859E8A2312452E22AEF90C1B8A2F07E9F87DD679C46D42E4EA5D29617AC3332AA71C9643013EW0Q5F" TargetMode="External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47" Type="http://schemas.openxmlformats.org/officeDocument/2006/relationships/image" Target="media/image332.wmf"/><Relationship Id="rId44" Type="http://schemas.openxmlformats.org/officeDocument/2006/relationships/image" Target="media/image36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74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49" Type="http://schemas.openxmlformats.org/officeDocument/2006/relationships/image" Target="media/image236.wmf"/><Relationship Id="rId414" Type="http://schemas.openxmlformats.org/officeDocument/2006/relationships/image" Target="media/image397.wmf"/><Relationship Id="rId456" Type="http://schemas.openxmlformats.org/officeDocument/2006/relationships/image" Target="media/image43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36</Pages>
  <Words>9142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UtyaganovaNV</dc:creator>
  <cp:keywords/>
  <dc:description/>
  <cp:lastModifiedBy>User</cp:lastModifiedBy>
  <cp:revision>2</cp:revision>
  <cp:lastPrinted>2016-04-25T11:49:00Z</cp:lastPrinted>
  <dcterms:created xsi:type="dcterms:W3CDTF">2016-04-25T11:50:00Z</dcterms:created>
  <dcterms:modified xsi:type="dcterms:W3CDTF">2016-04-25T11:50:00Z</dcterms:modified>
</cp:coreProperties>
</file>